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FF" w:rsidRPr="007E4CEF" w:rsidRDefault="002079FF" w:rsidP="007E4CEF">
      <w:pPr>
        <w:spacing w:after="120"/>
        <w:rPr>
          <w:rFonts w:cs="Times New Roman"/>
          <w:b/>
        </w:rPr>
      </w:pPr>
      <w:r w:rsidRPr="007E4CEF">
        <w:rPr>
          <w:rFonts w:cs="Times New Roman"/>
          <w:b/>
        </w:rPr>
        <w:t>Begrüßung und Eröffnung</w:t>
      </w:r>
    </w:p>
    <w:p w:rsidR="008F19A2" w:rsidRPr="007E4CEF" w:rsidRDefault="008F19A2" w:rsidP="007E4CEF">
      <w:pPr>
        <w:rPr>
          <w:rFonts w:cs="Times New Roman"/>
        </w:rPr>
      </w:pPr>
      <w:r w:rsidRPr="007E4CEF">
        <w:rPr>
          <w:rFonts w:cs="Times New Roman"/>
        </w:rPr>
        <w:t>Meine sehr geehrten Damen und Herren,</w:t>
      </w:r>
    </w:p>
    <w:p w:rsidR="00510C99" w:rsidRPr="007E4CEF" w:rsidRDefault="00510C99" w:rsidP="007E4CEF">
      <w:pPr>
        <w:rPr>
          <w:rFonts w:cs="Times New Roman"/>
        </w:rPr>
      </w:pPr>
      <w:r w:rsidRPr="007E4CEF">
        <w:rPr>
          <w:rFonts w:cs="Times New Roman"/>
        </w:rPr>
        <w:t>liebe Mitglieder und Freunde der Leibniz-Sozietät,</w:t>
      </w:r>
    </w:p>
    <w:p w:rsidR="00510C99" w:rsidRPr="007E4CEF" w:rsidRDefault="00510C99" w:rsidP="007E4CEF">
      <w:pPr>
        <w:spacing w:after="60"/>
        <w:rPr>
          <w:rFonts w:cs="Times New Roman"/>
        </w:rPr>
      </w:pPr>
      <w:r w:rsidRPr="007E4CEF">
        <w:rPr>
          <w:rFonts w:cs="Times New Roman"/>
        </w:rPr>
        <w:t>liebe Gäste,</w:t>
      </w:r>
    </w:p>
    <w:p w:rsidR="002079FF" w:rsidRPr="007E4CEF" w:rsidRDefault="005C19BC" w:rsidP="007E4CEF">
      <w:pPr>
        <w:spacing w:after="60"/>
        <w:rPr>
          <w:rFonts w:cs="Times New Roman"/>
        </w:rPr>
      </w:pPr>
      <w:r w:rsidRPr="007E4CEF">
        <w:rPr>
          <w:rFonts w:cs="Times New Roman"/>
        </w:rPr>
        <w:t xml:space="preserve">ich </w:t>
      </w:r>
      <w:r w:rsidR="008F19A2" w:rsidRPr="007E4CEF">
        <w:rPr>
          <w:rFonts w:cs="Times New Roman"/>
        </w:rPr>
        <w:t>begrüße ich Sie ganz herzlich zum Leibniz</w:t>
      </w:r>
      <w:r w:rsidRPr="007E4CEF">
        <w:rPr>
          <w:rFonts w:cs="Times New Roman"/>
        </w:rPr>
        <w:t>-T</w:t>
      </w:r>
      <w:r w:rsidR="008F19A2" w:rsidRPr="007E4CEF">
        <w:rPr>
          <w:rFonts w:cs="Times New Roman"/>
        </w:rPr>
        <w:t>ag</w:t>
      </w:r>
      <w:r w:rsidR="00BD5C43" w:rsidRPr="007E4CEF">
        <w:rPr>
          <w:rFonts w:cs="Times New Roman"/>
        </w:rPr>
        <w:t xml:space="preserve"> hier</w:t>
      </w:r>
      <w:r w:rsidR="008F19A2" w:rsidRPr="007E4CEF">
        <w:rPr>
          <w:rFonts w:cs="Times New Roman"/>
        </w:rPr>
        <w:t xml:space="preserve"> im Wissenschafts- und Technologiepark Berlin-Adlershof</w:t>
      </w:r>
      <w:r w:rsidR="007530AF" w:rsidRPr="007E4CEF">
        <w:rPr>
          <w:rFonts w:cs="Times New Roman"/>
        </w:rPr>
        <w:t xml:space="preserve"> – </w:t>
      </w:r>
      <w:r w:rsidRPr="007E4CEF">
        <w:rPr>
          <w:rFonts w:cs="Times New Roman"/>
        </w:rPr>
        <w:t xml:space="preserve">allerdings nicht </w:t>
      </w:r>
      <w:r w:rsidR="008F19A2" w:rsidRPr="007E4CEF">
        <w:rPr>
          <w:rFonts w:cs="Times New Roman"/>
        </w:rPr>
        <w:t xml:space="preserve">im </w:t>
      </w:r>
      <w:r w:rsidR="00EB07B6" w:rsidRPr="007E4CEF">
        <w:rPr>
          <w:rFonts w:cs="Times New Roman"/>
        </w:rPr>
        <w:t xml:space="preserve">traditionellen und </w:t>
      </w:r>
      <w:r w:rsidR="00BD5C43" w:rsidRPr="007E4CEF">
        <w:rPr>
          <w:rFonts w:cs="Times New Roman"/>
        </w:rPr>
        <w:t xml:space="preserve">traditionsreichen </w:t>
      </w:r>
      <w:proofErr w:type="spellStart"/>
      <w:r w:rsidR="008F19A2" w:rsidRPr="007E4CEF">
        <w:rPr>
          <w:rFonts w:cs="Times New Roman"/>
        </w:rPr>
        <w:t>Bunsensaal</w:t>
      </w:r>
      <w:proofErr w:type="spellEnd"/>
      <w:r w:rsidRPr="007E4CEF">
        <w:rPr>
          <w:rFonts w:cs="Times New Roman"/>
        </w:rPr>
        <w:t xml:space="preserve">, der uns wegen Rekonstruktions- und Umbauarbeiten in diesem Jahr nicht zur </w:t>
      </w:r>
      <w:bookmarkStart w:id="0" w:name="_GoBack"/>
      <w:bookmarkEnd w:id="0"/>
      <w:r w:rsidRPr="007E4CEF">
        <w:rPr>
          <w:rFonts w:cs="Times New Roman"/>
        </w:rPr>
        <w:t>Verfügung steht.</w:t>
      </w:r>
    </w:p>
    <w:p w:rsidR="008F19A2" w:rsidRPr="007E4CEF" w:rsidRDefault="008F19A2" w:rsidP="007E4CEF">
      <w:pPr>
        <w:spacing w:after="60"/>
        <w:rPr>
          <w:rFonts w:cs="Times New Roman"/>
        </w:rPr>
      </w:pPr>
      <w:r w:rsidRPr="007E4CEF">
        <w:rPr>
          <w:rFonts w:cs="Times New Roman"/>
        </w:rPr>
        <w:t>Insbesondere begrüße ich ganz herzlich</w:t>
      </w:r>
    </w:p>
    <w:p w:rsidR="00510C99" w:rsidRPr="007E4CEF" w:rsidRDefault="00510C99" w:rsidP="007E4CEF">
      <w:pPr>
        <w:ind w:left="284" w:hanging="284"/>
        <w:rPr>
          <w:rFonts w:cs="Times New Roman"/>
        </w:rPr>
      </w:pPr>
      <w:r w:rsidRPr="007E4CEF">
        <w:rPr>
          <w:rFonts w:cs="Times New Roman"/>
        </w:rPr>
        <w:t>-</w:t>
      </w:r>
      <w:r w:rsidRPr="007E4CEF">
        <w:rPr>
          <w:rFonts w:cs="Times New Roman"/>
        </w:rPr>
        <w:tab/>
        <w:t xml:space="preserve">Herrn Gesandten </w:t>
      </w:r>
      <w:proofErr w:type="spellStart"/>
      <w:r w:rsidRPr="007E4CEF">
        <w:rPr>
          <w:rFonts w:cs="Times New Roman"/>
          <w:i/>
        </w:rPr>
        <w:t>Takayuki</w:t>
      </w:r>
      <w:proofErr w:type="spellEnd"/>
      <w:r w:rsidRPr="007E4CEF">
        <w:rPr>
          <w:rFonts w:cs="Times New Roman"/>
          <w:i/>
        </w:rPr>
        <w:t xml:space="preserve"> </w:t>
      </w:r>
      <w:proofErr w:type="spellStart"/>
      <w:r w:rsidRPr="007E4CEF">
        <w:rPr>
          <w:rFonts w:cs="Times New Roman"/>
          <w:i/>
        </w:rPr>
        <w:t>Miyashita</w:t>
      </w:r>
      <w:proofErr w:type="spellEnd"/>
      <w:r w:rsidRPr="007E4CEF">
        <w:rPr>
          <w:rFonts w:cs="Times New Roman"/>
        </w:rPr>
        <w:t>, stellvertretend für den Botschafter Japans in der Bundesrepublik Deutschland;</w:t>
      </w:r>
    </w:p>
    <w:p w:rsidR="007530AF" w:rsidRPr="007E4CEF" w:rsidRDefault="007530AF" w:rsidP="007E4CEF">
      <w:pPr>
        <w:ind w:left="284" w:hanging="284"/>
        <w:rPr>
          <w:rFonts w:cs="Times New Roman"/>
        </w:rPr>
      </w:pPr>
      <w:r w:rsidRPr="007E4CEF">
        <w:rPr>
          <w:rFonts w:cs="Times New Roman"/>
        </w:rPr>
        <w:t>-</w:t>
      </w:r>
      <w:r w:rsidRPr="007E4CEF">
        <w:rPr>
          <w:rFonts w:cs="Times New Roman"/>
        </w:rPr>
        <w:tab/>
        <w:t xml:space="preserve">Herrn </w:t>
      </w:r>
      <w:r w:rsidRPr="007E4CEF">
        <w:rPr>
          <w:rFonts w:cs="Times New Roman"/>
          <w:i/>
        </w:rPr>
        <w:t>Dan Bednarz</w:t>
      </w:r>
      <w:r w:rsidRPr="007E4CEF">
        <w:rPr>
          <w:rFonts w:cs="Times New Roman"/>
        </w:rPr>
        <w:t xml:space="preserve">, </w:t>
      </w:r>
      <w:proofErr w:type="spellStart"/>
      <w:r w:rsidRPr="007E4CEF">
        <w:rPr>
          <w:rFonts w:cs="Times New Roman"/>
        </w:rPr>
        <w:t>Ph.D</w:t>
      </w:r>
      <w:proofErr w:type="spellEnd"/>
      <w:r w:rsidRPr="007E4CEF">
        <w:rPr>
          <w:rFonts w:cs="Times New Roman"/>
        </w:rPr>
        <w:t xml:space="preserve">., </w:t>
      </w:r>
      <w:proofErr w:type="spellStart"/>
      <w:r w:rsidRPr="007E4CEF">
        <w:rPr>
          <w:rFonts w:cs="Times New Roman"/>
        </w:rPr>
        <w:t>Bridgewater</w:t>
      </w:r>
      <w:proofErr w:type="spellEnd"/>
      <w:r w:rsidRPr="007E4CEF">
        <w:rPr>
          <w:rFonts w:cs="Times New Roman"/>
        </w:rPr>
        <w:t>, MA. U.S.</w:t>
      </w:r>
      <w:r w:rsidR="00654235" w:rsidRPr="007E4CEF">
        <w:rPr>
          <w:rFonts w:cs="Times New Roman"/>
        </w:rPr>
        <w:t>;</w:t>
      </w:r>
    </w:p>
    <w:p w:rsidR="00510C99" w:rsidRPr="007E4CEF" w:rsidRDefault="00510C99" w:rsidP="007E4CEF">
      <w:pPr>
        <w:ind w:left="284" w:hanging="284"/>
        <w:rPr>
          <w:rFonts w:cs="Times New Roman"/>
        </w:rPr>
      </w:pPr>
      <w:r w:rsidRPr="007E4CEF">
        <w:rPr>
          <w:rFonts w:cs="Times New Roman"/>
        </w:rPr>
        <w:t>-</w:t>
      </w:r>
      <w:r w:rsidRPr="007E4CEF">
        <w:rPr>
          <w:rFonts w:cs="Times New Roman"/>
        </w:rPr>
        <w:tab/>
        <w:t xml:space="preserve">Frau Dr. </w:t>
      </w:r>
      <w:r w:rsidRPr="007E4CEF">
        <w:rPr>
          <w:rFonts w:cs="Times New Roman"/>
          <w:i/>
        </w:rPr>
        <w:t>Ulrike Liedtke</w:t>
      </w:r>
      <w:r w:rsidRPr="007E4CEF">
        <w:rPr>
          <w:rFonts w:cs="Times New Roman"/>
        </w:rPr>
        <w:t>, Künstlerische Leitung und Geschäftsführung der Musikakademie Rheinsberg;</w:t>
      </w:r>
    </w:p>
    <w:p w:rsidR="005C19BC" w:rsidRPr="007E4CEF" w:rsidRDefault="005C19BC" w:rsidP="007E4CEF">
      <w:pPr>
        <w:ind w:left="284" w:hanging="284"/>
        <w:rPr>
          <w:rFonts w:cs="Times New Roman"/>
        </w:rPr>
      </w:pPr>
      <w:r w:rsidRPr="007E4CEF">
        <w:rPr>
          <w:rFonts w:cs="Times New Roman"/>
        </w:rPr>
        <w:t>-</w:t>
      </w:r>
      <w:r w:rsidRPr="007E4CEF">
        <w:rPr>
          <w:rFonts w:cs="Times New Roman"/>
        </w:rPr>
        <w:tab/>
        <w:t xml:space="preserve">Herrn Studienrat </w:t>
      </w:r>
      <w:r w:rsidRPr="007E4CEF">
        <w:rPr>
          <w:rFonts w:cs="Times New Roman"/>
          <w:i/>
        </w:rPr>
        <w:t>Detlef Rademeier</w:t>
      </w:r>
      <w:r w:rsidRPr="007E4CEF">
        <w:rPr>
          <w:rFonts w:cs="Times New Roman"/>
        </w:rPr>
        <w:t xml:space="preserve">, Geschäftsführer des Landesverbandes </w:t>
      </w:r>
      <w:r w:rsidR="003E1C60" w:rsidRPr="007E4CEF">
        <w:rPr>
          <w:rFonts w:cs="Times New Roman"/>
        </w:rPr>
        <w:t>der URANIA Sachsen-Anhalt e.V.</w:t>
      </w:r>
      <w:r w:rsidR="007E4CEF" w:rsidRPr="007E4CEF">
        <w:rPr>
          <w:rFonts w:cs="Times New Roman"/>
        </w:rPr>
        <w:t>;</w:t>
      </w:r>
    </w:p>
    <w:p w:rsidR="00F65156" w:rsidRPr="007E4CEF" w:rsidRDefault="00F65156" w:rsidP="007E4CEF">
      <w:pPr>
        <w:spacing w:after="60"/>
        <w:ind w:left="284" w:hanging="284"/>
        <w:rPr>
          <w:rFonts w:cs="Times New Roman"/>
        </w:rPr>
      </w:pPr>
      <w:r w:rsidRPr="007E4CEF">
        <w:rPr>
          <w:rFonts w:cs="Times New Roman"/>
        </w:rPr>
        <w:t>-</w:t>
      </w:r>
      <w:r w:rsidRPr="007E4CEF">
        <w:rPr>
          <w:rFonts w:cs="Times New Roman"/>
        </w:rPr>
        <w:tab/>
        <w:t xml:space="preserve">Herrn </w:t>
      </w:r>
      <w:r w:rsidRPr="007E4CEF">
        <w:rPr>
          <w:rFonts w:cs="Times New Roman"/>
          <w:i/>
        </w:rPr>
        <w:t xml:space="preserve">Kurt </w:t>
      </w:r>
      <w:proofErr w:type="spellStart"/>
      <w:r w:rsidRPr="007E4CEF">
        <w:rPr>
          <w:rFonts w:cs="Times New Roman"/>
          <w:i/>
        </w:rPr>
        <w:t>Reschucha</w:t>
      </w:r>
      <w:proofErr w:type="spellEnd"/>
      <w:r w:rsidRPr="007E4CEF">
        <w:rPr>
          <w:rFonts w:cs="Times New Roman"/>
        </w:rPr>
        <w:t>, Mitglied des Stiftungsrates der Helmut-Fischer-Stiftung Stuttgart.</w:t>
      </w:r>
    </w:p>
    <w:p w:rsidR="008F19A2" w:rsidRPr="007E4CEF" w:rsidRDefault="008F19A2" w:rsidP="007E4CEF">
      <w:pPr>
        <w:spacing w:after="60"/>
        <w:rPr>
          <w:rFonts w:cs="Times New Roman"/>
        </w:rPr>
      </w:pPr>
      <w:r w:rsidRPr="007E4CEF">
        <w:rPr>
          <w:rFonts w:cs="Times New Roman"/>
        </w:rPr>
        <w:t xml:space="preserve">Zahlreiche der von uns eingeladenen Gäste aus Politik, Wirtschaft, Wissenschaft und Zivilgesellschaft haben ihre Teilnahme aus terminlichen Gründen absagen müssen, uns jedoch beste Wünsche zum Gelingen </w:t>
      </w:r>
      <w:r w:rsidR="00DE536A" w:rsidRPr="007E4CEF">
        <w:rPr>
          <w:rFonts w:cs="Times New Roman"/>
        </w:rPr>
        <w:t>des Leibniz</w:t>
      </w:r>
      <w:r w:rsidR="007530AF" w:rsidRPr="007E4CEF">
        <w:rPr>
          <w:rFonts w:cs="Times New Roman"/>
        </w:rPr>
        <w:t>-T</w:t>
      </w:r>
      <w:r w:rsidR="00DE536A" w:rsidRPr="007E4CEF">
        <w:rPr>
          <w:rFonts w:cs="Times New Roman"/>
        </w:rPr>
        <w:t xml:space="preserve">ages </w:t>
      </w:r>
      <w:r w:rsidRPr="007E4CEF">
        <w:rPr>
          <w:rFonts w:cs="Times New Roman"/>
        </w:rPr>
        <w:t xml:space="preserve">übermittelt. </w:t>
      </w:r>
      <w:r w:rsidR="006403D8" w:rsidRPr="007E4CEF">
        <w:rPr>
          <w:rFonts w:cs="Times New Roman"/>
        </w:rPr>
        <w:t xml:space="preserve">Hier seien nur wenige genannt: </w:t>
      </w:r>
      <w:r w:rsidR="00F116E0" w:rsidRPr="007E4CEF">
        <w:rPr>
          <w:rFonts w:cs="Times New Roman"/>
        </w:rPr>
        <w:t xml:space="preserve">Im Auftrag der Bundeskanzlerin Frau Dr. </w:t>
      </w:r>
      <w:r w:rsidR="00F116E0" w:rsidRPr="007E4CEF">
        <w:rPr>
          <w:rFonts w:cs="Times New Roman"/>
          <w:i/>
        </w:rPr>
        <w:t>Angela Merkel</w:t>
      </w:r>
      <w:r w:rsidR="00F116E0" w:rsidRPr="007E4CEF">
        <w:rPr>
          <w:rFonts w:cs="Times New Roman"/>
        </w:rPr>
        <w:t xml:space="preserve"> wurde allen Teilnehmern und Gästen des Leibniz-Tages ein anregender Verlauf gewünscht</w:t>
      </w:r>
      <w:r w:rsidR="00B3531A" w:rsidRPr="007E4CEF">
        <w:rPr>
          <w:rFonts w:cs="Times New Roman"/>
        </w:rPr>
        <w:t>,</w:t>
      </w:r>
      <w:r w:rsidR="00F116E0" w:rsidRPr="007E4CEF">
        <w:rPr>
          <w:rFonts w:cs="Times New Roman"/>
        </w:rPr>
        <w:t xml:space="preserve"> Frau Bundesministerin Professorin </w:t>
      </w:r>
      <w:r w:rsidR="00F116E0" w:rsidRPr="007E4CEF">
        <w:rPr>
          <w:rFonts w:cs="Times New Roman"/>
          <w:i/>
        </w:rPr>
        <w:t xml:space="preserve">Johanna </w:t>
      </w:r>
      <w:proofErr w:type="spellStart"/>
      <w:r w:rsidR="00F116E0" w:rsidRPr="007E4CEF">
        <w:rPr>
          <w:rFonts w:cs="Times New Roman"/>
          <w:i/>
        </w:rPr>
        <w:t>Wanka</w:t>
      </w:r>
      <w:proofErr w:type="spellEnd"/>
      <w:r w:rsidR="00F116E0" w:rsidRPr="007E4CEF">
        <w:rPr>
          <w:rFonts w:cs="Times New Roman"/>
        </w:rPr>
        <w:t xml:space="preserve"> wünscht unserer Veranstaltung viel Erfolg</w:t>
      </w:r>
      <w:r w:rsidR="006403D8" w:rsidRPr="007E4CEF">
        <w:rPr>
          <w:rFonts w:cs="Times New Roman"/>
        </w:rPr>
        <w:t>,</w:t>
      </w:r>
      <w:r w:rsidR="00B3531A" w:rsidRPr="007E4CEF">
        <w:rPr>
          <w:rFonts w:cs="Times New Roman"/>
        </w:rPr>
        <w:t xml:space="preserve"> der Präsident der </w:t>
      </w:r>
      <w:proofErr w:type="spellStart"/>
      <w:r w:rsidR="00B3531A" w:rsidRPr="007E4CEF">
        <w:rPr>
          <w:rFonts w:cs="Times New Roman"/>
        </w:rPr>
        <w:t>Leopoldina</w:t>
      </w:r>
      <w:proofErr w:type="spellEnd"/>
      <w:r w:rsidR="00B3531A" w:rsidRPr="007E4CEF">
        <w:rPr>
          <w:rFonts w:cs="Times New Roman"/>
        </w:rPr>
        <w:t xml:space="preserve"> </w:t>
      </w:r>
      <w:r w:rsidR="006403D8" w:rsidRPr="007E4CEF">
        <w:rPr>
          <w:rFonts w:cs="Times New Roman"/>
        </w:rPr>
        <w:t xml:space="preserve">Nationale Akademie der Wissenschaften, Herr Professor Dr. </w:t>
      </w:r>
      <w:r w:rsidR="006403D8" w:rsidRPr="007E4CEF">
        <w:rPr>
          <w:rFonts w:cs="Times New Roman"/>
          <w:i/>
        </w:rPr>
        <w:t>Jörg Hacker</w:t>
      </w:r>
      <w:r w:rsidR="006403D8" w:rsidRPr="007E4CEF">
        <w:rPr>
          <w:rFonts w:cs="Times New Roman"/>
        </w:rPr>
        <w:t xml:space="preserve">, </w:t>
      </w:r>
      <w:r w:rsidR="00B3531A" w:rsidRPr="007E4CEF">
        <w:rPr>
          <w:rFonts w:cs="Times New Roman"/>
        </w:rPr>
        <w:t>wünscht einen harmoni</w:t>
      </w:r>
      <w:r w:rsidR="006403D8" w:rsidRPr="007E4CEF">
        <w:rPr>
          <w:rFonts w:cs="Times New Roman"/>
        </w:rPr>
        <w:t xml:space="preserve">schen und erfolgreichen Verlauf und der Präsident der Russischen Akademie der Wissenschaften, Herr Professor Dr. </w:t>
      </w:r>
      <w:r w:rsidR="006403D8" w:rsidRPr="007E4CEF">
        <w:rPr>
          <w:rFonts w:cs="Times New Roman"/>
          <w:i/>
        </w:rPr>
        <w:t xml:space="preserve">Vladimir </w:t>
      </w:r>
      <w:proofErr w:type="spellStart"/>
      <w:r w:rsidR="006403D8" w:rsidRPr="007E4CEF">
        <w:rPr>
          <w:rFonts w:cs="Times New Roman"/>
          <w:i/>
        </w:rPr>
        <w:t>Jevgenij</w:t>
      </w:r>
      <w:proofErr w:type="spellEnd"/>
      <w:r w:rsidR="006403D8" w:rsidRPr="007E4CEF">
        <w:rPr>
          <w:rFonts w:cs="Times New Roman"/>
          <w:i/>
        </w:rPr>
        <w:t xml:space="preserve"> </w:t>
      </w:r>
      <w:proofErr w:type="spellStart"/>
      <w:r w:rsidR="006403D8" w:rsidRPr="007E4CEF">
        <w:rPr>
          <w:rFonts w:cs="Times New Roman"/>
          <w:i/>
        </w:rPr>
        <w:t>Fortov</w:t>
      </w:r>
      <w:proofErr w:type="spellEnd"/>
      <w:r w:rsidR="006403D8" w:rsidRPr="007E4CEF">
        <w:rPr>
          <w:rFonts w:cs="Times New Roman"/>
        </w:rPr>
        <w:t>, hofft, im kommenden Jahr teilnehmen zu können.</w:t>
      </w:r>
    </w:p>
    <w:p w:rsidR="00FC4855" w:rsidRPr="007E4CEF" w:rsidRDefault="008F19A2" w:rsidP="007E4CEF">
      <w:pPr>
        <w:spacing w:after="60"/>
        <w:rPr>
          <w:rFonts w:cs="Times New Roman"/>
        </w:rPr>
      </w:pPr>
      <w:r w:rsidRPr="007E4CEF">
        <w:rPr>
          <w:rFonts w:cs="Times New Roman"/>
        </w:rPr>
        <w:t>Neben dem Berich</w:t>
      </w:r>
      <w:r w:rsidR="00F116E0" w:rsidRPr="007E4CEF">
        <w:rPr>
          <w:rFonts w:cs="Times New Roman"/>
        </w:rPr>
        <w:t>t des Präsidenten w</w:t>
      </w:r>
      <w:r w:rsidR="00922B17" w:rsidRPr="007E4CEF">
        <w:rPr>
          <w:rFonts w:cs="Times New Roman"/>
        </w:rPr>
        <w:t>ird</w:t>
      </w:r>
      <w:r w:rsidR="00F116E0" w:rsidRPr="007E4CEF">
        <w:rPr>
          <w:rFonts w:cs="Times New Roman"/>
        </w:rPr>
        <w:t xml:space="preserve"> heute </w:t>
      </w:r>
      <w:r w:rsidR="00922B17" w:rsidRPr="007E4CEF">
        <w:rPr>
          <w:rFonts w:cs="Times New Roman"/>
        </w:rPr>
        <w:t xml:space="preserve">unserem zweiten Ehrenmitglied, dem mit der deutschen Bibliothekswissenschaft eng verbundenen japanischen Professor </w:t>
      </w:r>
      <w:r w:rsidR="00922B17" w:rsidRPr="007E4CEF">
        <w:rPr>
          <w:rFonts w:cs="Times New Roman"/>
          <w:i/>
        </w:rPr>
        <w:t xml:space="preserve">Hiroshi </w:t>
      </w:r>
      <w:proofErr w:type="spellStart"/>
      <w:r w:rsidR="00922B17" w:rsidRPr="007E4CEF">
        <w:rPr>
          <w:rFonts w:cs="Times New Roman"/>
          <w:i/>
        </w:rPr>
        <w:t>Kawai</w:t>
      </w:r>
      <w:proofErr w:type="spellEnd"/>
      <w:r w:rsidR="00922B17" w:rsidRPr="007E4CEF">
        <w:rPr>
          <w:rFonts w:cs="Times New Roman"/>
        </w:rPr>
        <w:t xml:space="preserve">, die Ernennungsurkunde übergeben. Auch </w:t>
      </w:r>
      <w:r w:rsidR="00F116E0" w:rsidRPr="007E4CEF">
        <w:rPr>
          <w:rFonts w:cs="Times New Roman"/>
        </w:rPr>
        <w:t>de</w:t>
      </w:r>
      <w:r w:rsidR="00922B17" w:rsidRPr="007E4CEF">
        <w:rPr>
          <w:rFonts w:cs="Times New Roman"/>
        </w:rPr>
        <w:t>n</w:t>
      </w:r>
      <w:r w:rsidRPr="007E4CEF">
        <w:rPr>
          <w:rFonts w:cs="Times New Roman"/>
        </w:rPr>
        <w:t xml:space="preserve"> im Mai vom Plenum der Sozietät gewählten neuen Mitgliedern </w:t>
      </w:r>
      <w:r w:rsidR="00922B17" w:rsidRPr="007E4CEF">
        <w:rPr>
          <w:rFonts w:cs="Times New Roman"/>
        </w:rPr>
        <w:t xml:space="preserve">wird </w:t>
      </w:r>
      <w:r w:rsidRPr="007E4CEF">
        <w:rPr>
          <w:rFonts w:cs="Times New Roman"/>
        </w:rPr>
        <w:t xml:space="preserve">die Mitgliedsurkunde übergeben, und diese erhalten die Gelegenheit, sich kurz vorzustellen. Ich erhoffe vom Wirken der </w:t>
      </w:r>
      <w:r w:rsidR="00922B17" w:rsidRPr="007E4CEF">
        <w:rPr>
          <w:rFonts w:cs="Times New Roman"/>
        </w:rPr>
        <w:t>17</w:t>
      </w:r>
      <w:r w:rsidRPr="007E4CEF">
        <w:rPr>
          <w:rFonts w:cs="Times New Roman"/>
        </w:rPr>
        <w:t xml:space="preserve"> </w:t>
      </w:r>
      <w:proofErr w:type="spellStart"/>
      <w:r w:rsidRPr="007E4CEF">
        <w:rPr>
          <w:rFonts w:cs="Times New Roman"/>
        </w:rPr>
        <w:t>Zugewählten</w:t>
      </w:r>
      <w:proofErr w:type="spellEnd"/>
      <w:r w:rsidRPr="007E4CEF">
        <w:rPr>
          <w:rFonts w:cs="Times New Roman"/>
        </w:rPr>
        <w:t xml:space="preserve"> weitere Impulse für unsere Arbeit. </w:t>
      </w:r>
    </w:p>
    <w:p w:rsidR="008F19A2" w:rsidRPr="007E4CEF" w:rsidRDefault="008F19A2" w:rsidP="007E4CEF">
      <w:pPr>
        <w:spacing w:after="60"/>
        <w:rPr>
          <w:rFonts w:cs="Times New Roman"/>
        </w:rPr>
      </w:pPr>
      <w:r w:rsidRPr="007E4CEF">
        <w:rPr>
          <w:rFonts w:cs="Times New Roman"/>
        </w:rPr>
        <w:t xml:space="preserve">Wir werden aber auch </w:t>
      </w:r>
      <w:r w:rsidR="00CD514A" w:rsidRPr="007E4CEF">
        <w:rPr>
          <w:rFonts w:cs="Times New Roman"/>
        </w:rPr>
        <w:t xml:space="preserve">– nach der Pause – </w:t>
      </w:r>
      <w:r w:rsidRPr="007E4CEF">
        <w:rPr>
          <w:rFonts w:cs="Times New Roman"/>
        </w:rPr>
        <w:t xml:space="preserve">Verdienste würdigen, </w:t>
      </w:r>
      <w:r w:rsidR="00F306D3" w:rsidRPr="007E4CEF">
        <w:rPr>
          <w:rFonts w:cs="Times New Roman"/>
        </w:rPr>
        <w:t>außerhalb wie innerhalb der Leibniz-Sozietät</w:t>
      </w:r>
      <w:r w:rsidR="00CD514A" w:rsidRPr="007E4CEF">
        <w:rPr>
          <w:rFonts w:cs="Times New Roman"/>
        </w:rPr>
        <w:t>,</w:t>
      </w:r>
      <w:r w:rsidR="00F306D3" w:rsidRPr="007E4CEF">
        <w:rPr>
          <w:rFonts w:cs="Times New Roman"/>
        </w:rPr>
        <w:t xml:space="preserve"> </w:t>
      </w:r>
      <w:r w:rsidRPr="007E4CEF">
        <w:rPr>
          <w:rFonts w:cs="Times New Roman"/>
        </w:rPr>
        <w:t xml:space="preserve">sowohl durch die Verleihung der </w:t>
      </w:r>
      <w:r w:rsidR="00F306D3" w:rsidRPr="007E4CEF">
        <w:rPr>
          <w:rFonts w:cs="Times New Roman"/>
        </w:rPr>
        <w:t>Gottfried-Wilhelm-</w:t>
      </w:r>
      <w:r w:rsidRPr="007E4CEF">
        <w:rPr>
          <w:rFonts w:cs="Times New Roman"/>
        </w:rPr>
        <w:t xml:space="preserve">Leibniz-Medaille als auch der </w:t>
      </w:r>
      <w:r w:rsidR="00F306D3" w:rsidRPr="007E4CEF">
        <w:rPr>
          <w:rFonts w:cs="Times New Roman"/>
        </w:rPr>
        <w:t>Daniel-Ernst-</w:t>
      </w:r>
      <w:r w:rsidRPr="007E4CEF">
        <w:rPr>
          <w:rFonts w:cs="Times New Roman"/>
        </w:rPr>
        <w:t xml:space="preserve">Jablonski-Medaille. </w:t>
      </w:r>
      <w:r w:rsidR="00FC4855" w:rsidRPr="007E4CEF">
        <w:rPr>
          <w:rFonts w:cs="Times New Roman"/>
        </w:rPr>
        <w:t>D</w:t>
      </w:r>
      <w:r w:rsidRPr="007E4CEF">
        <w:rPr>
          <w:rFonts w:cs="Times New Roman"/>
        </w:rPr>
        <w:t xml:space="preserve">as </w:t>
      </w:r>
      <w:r w:rsidR="00FC4855" w:rsidRPr="007E4CEF">
        <w:rPr>
          <w:rFonts w:cs="Times New Roman"/>
        </w:rPr>
        <w:t>sind</w:t>
      </w:r>
      <w:r w:rsidRPr="007E4CEF">
        <w:rPr>
          <w:rFonts w:cs="Times New Roman"/>
        </w:rPr>
        <w:t xml:space="preserve"> feste Bestandteil</w:t>
      </w:r>
      <w:r w:rsidR="00FC4855" w:rsidRPr="007E4CEF">
        <w:rPr>
          <w:rFonts w:cs="Times New Roman"/>
        </w:rPr>
        <w:t>e</w:t>
      </w:r>
      <w:r w:rsidRPr="007E4CEF">
        <w:rPr>
          <w:rFonts w:cs="Times New Roman"/>
        </w:rPr>
        <w:t xml:space="preserve"> des Leibniz</w:t>
      </w:r>
      <w:r w:rsidR="00F306D3" w:rsidRPr="007E4CEF">
        <w:rPr>
          <w:rFonts w:cs="Times New Roman"/>
        </w:rPr>
        <w:t>-T</w:t>
      </w:r>
      <w:r w:rsidRPr="007E4CEF">
        <w:rPr>
          <w:rFonts w:cs="Times New Roman"/>
        </w:rPr>
        <w:t>ages</w:t>
      </w:r>
      <w:r w:rsidR="00F306D3" w:rsidRPr="007E4CEF">
        <w:rPr>
          <w:rFonts w:cs="Times New Roman"/>
        </w:rPr>
        <w:t xml:space="preserve">, wie </w:t>
      </w:r>
      <w:r w:rsidRPr="007E4CEF">
        <w:rPr>
          <w:rFonts w:cs="Times New Roman"/>
        </w:rPr>
        <w:t>auch die Verleihung des Samuel-Mitja-Rapoport-Kooperationspreises.</w:t>
      </w:r>
      <w:r w:rsidR="00587235" w:rsidRPr="007E4CEF">
        <w:rPr>
          <w:rFonts w:cs="Times New Roman"/>
        </w:rPr>
        <w:t xml:space="preserve"> Ich begrüße deshalb alle </w:t>
      </w:r>
      <w:r w:rsidR="00CD514A" w:rsidRPr="007E4CEF">
        <w:rPr>
          <w:rFonts w:cs="Times New Roman"/>
        </w:rPr>
        <w:t>Ausgezeichneten</w:t>
      </w:r>
      <w:r w:rsidR="00587235" w:rsidRPr="007E4CEF">
        <w:rPr>
          <w:rFonts w:cs="Times New Roman"/>
        </w:rPr>
        <w:t xml:space="preserve"> sowie deren Begleitung.</w:t>
      </w:r>
    </w:p>
    <w:p w:rsidR="00DD660B" w:rsidRPr="007E4CEF" w:rsidRDefault="00F306D3" w:rsidP="007E4CEF">
      <w:pPr>
        <w:spacing w:after="60"/>
        <w:rPr>
          <w:rFonts w:cs="Times New Roman"/>
        </w:rPr>
      </w:pPr>
      <w:r w:rsidRPr="007E4CEF">
        <w:rPr>
          <w:rFonts w:cs="Times New Roman"/>
        </w:rPr>
        <w:t>Nach</w:t>
      </w:r>
      <w:r w:rsidR="00DD660B" w:rsidRPr="007E4CEF">
        <w:rPr>
          <w:rFonts w:cs="Times New Roman"/>
        </w:rPr>
        <w:t xml:space="preserve"> der Pause </w:t>
      </w:r>
      <w:r w:rsidR="00587235" w:rsidRPr="007E4CEF">
        <w:rPr>
          <w:rFonts w:cs="Times New Roman"/>
        </w:rPr>
        <w:t>erwarten</w:t>
      </w:r>
      <w:r w:rsidRPr="007E4CEF">
        <w:rPr>
          <w:rFonts w:cs="Times New Roman"/>
        </w:rPr>
        <w:t xml:space="preserve"> Sie </w:t>
      </w:r>
      <w:r w:rsidR="00587235" w:rsidRPr="007E4CEF">
        <w:rPr>
          <w:rFonts w:cs="Times New Roman"/>
        </w:rPr>
        <w:t xml:space="preserve">zusätzlich </w:t>
      </w:r>
      <w:r w:rsidR="00A1052B" w:rsidRPr="007E4CEF">
        <w:rPr>
          <w:rFonts w:cs="Times New Roman"/>
        </w:rPr>
        <w:t>weitere</w:t>
      </w:r>
      <w:r w:rsidR="00516EE4" w:rsidRPr="007E4CEF">
        <w:rPr>
          <w:rFonts w:cs="Times New Roman"/>
        </w:rPr>
        <w:t xml:space="preserve"> </w:t>
      </w:r>
      <w:r w:rsidRPr="007E4CEF">
        <w:rPr>
          <w:rFonts w:cs="Times New Roman"/>
        </w:rPr>
        <w:t>Höhepunkt</w:t>
      </w:r>
      <w:r w:rsidR="00A1052B" w:rsidRPr="007E4CEF">
        <w:rPr>
          <w:rFonts w:cs="Times New Roman"/>
        </w:rPr>
        <w:t>e: Zunächst werden</w:t>
      </w:r>
      <w:r w:rsidRPr="007E4CEF">
        <w:rPr>
          <w:rFonts w:cs="Times New Roman"/>
        </w:rPr>
        <w:t xml:space="preserve"> – in Abänderung des gedruckten Programms </w:t>
      </w:r>
      <w:r w:rsidR="00A1052B" w:rsidRPr="007E4CEF">
        <w:rPr>
          <w:rFonts w:cs="Times New Roman"/>
        </w:rPr>
        <w:t>–</w:t>
      </w:r>
      <w:r w:rsidRPr="007E4CEF">
        <w:rPr>
          <w:rFonts w:cs="Times New Roman"/>
        </w:rPr>
        <w:t xml:space="preserve"> </w:t>
      </w:r>
      <w:r w:rsidR="007E4CEF">
        <w:rPr>
          <w:rFonts w:cs="Times New Roman"/>
        </w:rPr>
        <w:t xml:space="preserve">Herr </w:t>
      </w:r>
      <w:r w:rsidRPr="007E4CEF">
        <w:rPr>
          <w:rFonts w:cs="Times New Roman"/>
          <w:i/>
        </w:rPr>
        <w:t>Lucas Böhm</w:t>
      </w:r>
      <w:r w:rsidRPr="007E4CEF">
        <w:rPr>
          <w:rFonts w:cs="Times New Roman"/>
        </w:rPr>
        <w:t xml:space="preserve"> und </w:t>
      </w:r>
      <w:r w:rsidR="007E4CEF">
        <w:rPr>
          <w:rFonts w:cs="Times New Roman"/>
        </w:rPr>
        <w:t xml:space="preserve">Frau </w:t>
      </w:r>
      <w:proofErr w:type="spellStart"/>
      <w:r w:rsidRPr="007E4CEF">
        <w:rPr>
          <w:rFonts w:cs="Times New Roman"/>
          <w:i/>
        </w:rPr>
        <w:t>Ni</w:t>
      </w:r>
      <w:proofErr w:type="spellEnd"/>
      <w:r w:rsidRPr="007E4CEF">
        <w:rPr>
          <w:rFonts w:cs="Times New Roman"/>
          <w:i/>
        </w:rPr>
        <w:t xml:space="preserve"> Fang</w:t>
      </w:r>
      <w:r w:rsidRPr="007E4CEF">
        <w:rPr>
          <w:rFonts w:cs="Times New Roman"/>
        </w:rPr>
        <w:t xml:space="preserve"> </w:t>
      </w:r>
      <w:r w:rsidR="00A1052B" w:rsidRPr="007E4CEF">
        <w:rPr>
          <w:rFonts w:cs="Times New Roman"/>
        </w:rPr>
        <w:t>auf dem Schlagzeug „</w:t>
      </w:r>
      <w:proofErr w:type="spellStart"/>
      <w:r w:rsidRPr="007E4CEF">
        <w:rPr>
          <w:rFonts w:cs="Times New Roman"/>
        </w:rPr>
        <w:t>Octabones</w:t>
      </w:r>
      <w:proofErr w:type="spellEnd"/>
      <w:r w:rsidR="00A1052B" w:rsidRPr="007E4CEF">
        <w:rPr>
          <w:rFonts w:cs="Times New Roman"/>
        </w:rPr>
        <w:t>“</w:t>
      </w:r>
      <w:r w:rsidR="00A1052B" w:rsidRPr="007E4CEF">
        <w:t xml:space="preserve"> von </w:t>
      </w:r>
      <w:r w:rsidR="00A1052B" w:rsidRPr="007E4CEF">
        <w:rPr>
          <w:rFonts w:cs="Times New Roman"/>
          <w:i/>
        </w:rPr>
        <w:t xml:space="preserve">Adi </w:t>
      </w:r>
      <w:proofErr w:type="spellStart"/>
      <w:r w:rsidR="00A1052B" w:rsidRPr="007E4CEF">
        <w:rPr>
          <w:rFonts w:cs="Times New Roman"/>
          <w:i/>
        </w:rPr>
        <w:t>Morag</w:t>
      </w:r>
      <w:proofErr w:type="spellEnd"/>
      <w:r w:rsidR="00A1052B" w:rsidRPr="007E4CEF">
        <w:rPr>
          <w:rFonts w:cs="Times New Roman"/>
        </w:rPr>
        <w:t xml:space="preserve"> vortragen. Frau </w:t>
      </w:r>
      <w:r w:rsidR="00A1052B" w:rsidRPr="007E4CEF">
        <w:rPr>
          <w:rFonts w:cs="Times New Roman"/>
          <w:i/>
        </w:rPr>
        <w:t>Liedtke</w:t>
      </w:r>
      <w:r w:rsidR="00A1052B" w:rsidRPr="007E4CEF">
        <w:rPr>
          <w:rFonts w:cs="Times New Roman"/>
        </w:rPr>
        <w:t xml:space="preserve"> wird dazu </w:t>
      </w:r>
      <w:r w:rsidR="00CD514A" w:rsidRPr="007E4CEF">
        <w:rPr>
          <w:rFonts w:cs="Times New Roman"/>
        </w:rPr>
        <w:t>kurz e</w:t>
      </w:r>
      <w:r w:rsidR="00A1052B" w:rsidRPr="007E4CEF">
        <w:rPr>
          <w:rFonts w:cs="Times New Roman"/>
        </w:rPr>
        <w:t>inführ</w:t>
      </w:r>
      <w:r w:rsidR="00CD514A" w:rsidRPr="007E4CEF">
        <w:rPr>
          <w:rFonts w:cs="Times New Roman"/>
        </w:rPr>
        <w:t>en</w:t>
      </w:r>
      <w:r w:rsidR="00A1052B" w:rsidRPr="007E4CEF">
        <w:rPr>
          <w:rFonts w:cs="Times New Roman"/>
        </w:rPr>
        <w:t xml:space="preserve">. Danach wird uns Herr Professor </w:t>
      </w:r>
      <w:r w:rsidR="00A1052B" w:rsidRPr="007E4CEF">
        <w:rPr>
          <w:rFonts w:cs="Times New Roman"/>
          <w:i/>
        </w:rPr>
        <w:t>Michael Decker</w:t>
      </w:r>
      <w:r w:rsidR="00A1052B" w:rsidRPr="007E4CEF">
        <w:rPr>
          <w:rFonts w:cs="Times New Roman"/>
        </w:rPr>
        <w:t xml:space="preserve"> </w:t>
      </w:r>
      <w:r w:rsidR="008202AE" w:rsidRPr="007E4CEF">
        <w:rPr>
          <w:rFonts w:cs="Times New Roman"/>
        </w:rPr>
        <w:t xml:space="preserve">vom Karlsruher Institut für Technologie </w:t>
      </w:r>
      <w:r w:rsidR="00A1052B" w:rsidRPr="007E4CEF">
        <w:rPr>
          <w:rFonts w:cs="Times New Roman"/>
        </w:rPr>
        <w:t xml:space="preserve">Einblicke in technische </w:t>
      </w:r>
      <w:proofErr w:type="spellStart"/>
      <w:r w:rsidR="00A1052B" w:rsidRPr="007E4CEF">
        <w:rPr>
          <w:rFonts w:cs="Times New Roman"/>
        </w:rPr>
        <w:t>Zukünfte</w:t>
      </w:r>
      <w:proofErr w:type="spellEnd"/>
      <w:r w:rsidR="00A1052B" w:rsidRPr="007E4CEF">
        <w:rPr>
          <w:rFonts w:cs="Times New Roman"/>
        </w:rPr>
        <w:t xml:space="preserve"> geben, die aber nicht nur die Technik allein, sondern unsere gesamte technisierte Lebenswelt betreffen.</w:t>
      </w:r>
    </w:p>
    <w:p w:rsidR="00DD660B" w:rsidRPr="007E4CEF" w:rsidRDefault="00DD660B" w:rsidP="007E4CEF">
      <w:pPr>
        <w:spacing w:after="60"/>
        <w:rPr>
          <w:rFonts w:cs="Times New Roman"/>
        </w:rPr>
      </w:pPr>
      <w:r w:rsidRPr="007E4CEF">
        <w:rPr>
          <w:rFonts w:cs="Times New Roman"/>
        </w:rPr>
        <w:t>Meine sehr verehrten Damen und Herren,</w:t>
      </w:r>
    </w:p>
    <w:p w:rsidR="00DD660B" w:rsidRPr="007E4CEF" w:rsidRDefault="00DD660B" w:rsidP="007E4CEF">
      <w:pPr>
        <w:spacing w:after="60"/>
        <w:rPr>
          <w:rFonts w:cs="Times New Roman"/>
        </w:rPr>
      </w:pPr>
      <w:r w:rsidRPr="007E4CEF">
        <w:rPr>
          <w:rFonts w:cs="Times New Roman"/>
        </w:rPr>
        <w:t xml:space="preserve">nochmals </w:t>
      </w:r>
      <w:r w:rsidR="00516EE4" w:rsidRPr="007E4CEF">
        <w:rPr>
          <w:rFonts w:cs="Times New Roman"/>
        </w:rPr>
        <w:t xml:space="preserve">ganz </w:t>
      </w:r>
      <w:r w:rsidRPr="007E4CEF">
        <w:rPr>
          <w:rFonts w:cs="Times New Roman"/>
        </w:rPr>
        <w:t>herzlich willkommen</w:t>
      </w:r>
      <w:r w:rsidR="00516EE4" w:rsidRPr="007E4CEF">
        <w:rPr>
          <w:rFonts w:cs="Times New Roman"/>
        </w:rPr>
        <w:t xml:space="preserve"> zum Leibniz</w:t>
      </w:r>
      <w:r w:rsidR="00F306D3" w:rsidRPr="007E4CEF">
        <w:rPr>
          <w:rFonts w:cs="Times New Roman"/>
        </w:rPr>
        <w:t>-T</w:t>
      </w:r>
      <w:r w:rsidR="00516EE4" w:rsidRPr="007E4CEF">
        <w:rPr>
          <w:rFonts w:cs="Times New Roman"/>
        </w:rPr>
        <w:t xml:space="preserve">ag im </w:t>
      </w:r>
      <w:r w:rsidR="00F306D3" w:rsidRPr="007E4CEF">
        <w:rPr>
          <w:rFonts w:cs="Times New Roman"/>
        </w:rPr>
        <w:t>einund</w:t>
      </w:r>
      <w:r w:rsidR="00516EE4" w:rsidRPr="007E4CEF">
        <w:rPr>
          <w:rFonts w:cs="Times New Roman"/>
        </w:rPr>
        <w:t>zwanzigsten Jahr des Bestehens der Leibniz-Sozietät</w:t>
      </w:r>
      <w:r w:rsidRPr="007E4CEF">
        <w:rPr>
          <w:rFonts w:cs="Times New Roman"/>
        </w:rPr>
        <w:t>. Ich wünsche unserer heutigen Veranstaltung einen guten Verlauf, zahlreiche Anregungen und interessante Gespräche. Der Leibniz</w:t>
      </w:r>
      <w:r w:rsidR="00F306D3" w:rsidRPr="007E4CEF">
        <w:rPr>
          <w:rFonts w:cs="Times New Roman"/>
        </w:rPr>
        <w:t>-Tag 2014</w:t>
      </w:r>
      <w:r w:rsidRPr="007E4CEF">
        <w:rPr>
          <w:rFonts w:cs="Times New Roman"/>
        </w:rPr>
        <w:t xml:space="preserve"> ist eröffnet.</w:t>
      </w:r>
    </w:p>
    <w:sectPr w:rsidR="00DD660B" w:rsidRPr="007E4CEF" w:rsidSect="007E4CEF">
      <w:headerReference w:type="default" r:id="rId8"/>
      <w:type w:val="continuous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2F" w:rsidRDefault="0089152F" w:rsidP="00DD660B">
      <w:r>
        <w:separator/>
      </w:r>
    </w:p>
  </w:endnote>
  <w:endnote w:type="continuationSeparator" w:id="0">
    <w:p w:rsidR="0089152F" w:rsidRDefault="0089152F" w:rsidP="00DD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2F" w:rsidRDefault="0089152F" w:rsidP="00DD660B">
      <w:r>
        <w:separator/>
      </w:r>
    </w:p>
  </w:footnote>
  <w:footnote w:type="continuationSeparator" w:id="0">
    <w:p w:rsidR="0089152F" w:rsidRDefault="0089152F" w:rsidP="00DD6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840715"/>
      <w:docPartObj>
        <w:docPartGallery w:val="Page Numbers (Top of Page)"/>
        <w:docPartUnique/>
      </w:docPartObj>
    </w:sdtPr>
    <w:sdtEndPr/>
    <w:sdtContent>
      <w:p w:rsidR="00DD660B" w:rsidRDefault="00DD660B" w:rsidP="00DD660B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CEF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A4"/>
    <w:rsid w:val="000A57BB"/>
    <w:rsid w:val="00166195"/>
    <w:rsid w:val="001F4DC7"/>
    <w:rsid w:val="002079FF"/>
    <w:rsid w:val="00293B0D"/>
    <w:rsid w:val="003E1C60"/>
    <w:rsid w:val="00400218"/>
    <w:rsid w:val="00500A7B"/>
    <w:rsid w:val="00510C99"/>
    <w:rsid w:val="00516EE4"/>
    <w:rsid w:val="0057582C"/>
    <w:rsid w:val="00587235"/>
    <w:rsid w:val="005C19BC"/>
    <w:rsid w:val="006403D8"/>
    <w:rsid w:val="00654235"/>
    <w:rsid w:val="0068107A"/>
    <w:rsid w:val="006A5E27"/>
    <w:rsid w:val="007530AF"/>
    <w:rsid w:val="007E4CEF"/>
    <w:rsid w:val="008202AE"/>
    <w:rsid w:val="0089152F"/>
    <w:rsid w:val="008F06A4"/>
    <w:rsid w:val="008F19A2"/>
    <w:rsid w:val="00922B17"/>
    <w:rsid w:val="00A1052B"/>
    <w:rsid w:val="00B01CB0"/>
    <w:rsid w:val="00B3531A"/>
    <w:rsid w:val="00BA61B3"/>
    <w:rsid w:val="00BD5C43"/>
    <w:rsid w:val="00BF04AA"/>
    <w:rsid w:val="00CD514A"/>
    <w:rsid w:val="00D74248"/>
    <w:rsid w:val="00DD1926"/>
    <w:rsid w:val="00DD45CE"/>
    <w:rsid w:val="00DD660B"/>
    <w:rsid w:val="00DE536A"/>
    <w:rsid w:val="00DF5857"/>
    <w:rsid w:val="00E200E6"/>
    <w:rsid w:val="00E54991"/>
    <w:rsid w:val="00EB07B6"/>
    <w:rsid w:val="00EE754A"/>
    <w:rsid w:val="00F116E0"/>
    <w:rsid w:val="00F306D3"/>
    <w:rsid w:val="00F47C28"/>
    <w:rsid w:val="00F65156"/>
    <w:rsid w:val="00F81A54"/>
    <w:rsid w:val="00FA35A0"/>
    <w:rsid w:val="00FC1089"/>
    <w:rsid w:val="00FC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4D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F4DC7"/>
  </w:style>
  <w:style w:type="paragraph" w:styleId="Kopfzeile">
    <w:name w:val="header"/>
    <w:basedOn w:val="Standard"/>
    <w:link w:val="KopfzeileZchn"/>
    <w:uiPriority w:val="99"/>
    <w:unhideWhenUsed/>
    <w:rsid w:val="00DD66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660B"/>
  </w:style>
  <w:style w:type="paragraph" w:styleId="Fuzeile">
    <w:name w:val="footer"/>
    <w:basedOn w:val="Standard"/>
    <w:link w:val="FuzeileZchn"/>
    <w:uiPriority w:val="99"/>
    <w:unhideWhenUsed/>
    <w:rsid w:val="00DD66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660B"/>
  </w:style>
  <w:style w:type="paragraph" w:styleId="Funotentext">
    <w:name w:val="footnote text"/>
    <w:basedOn w:val="Standard"/>
    <w:link w:val="FunotentextZchn"/>
    <w:uiPriority w:val="99"/>
    <w:semiHidden/>
    <w:unhideWhenUsed/>
    <w:rsid w:val="00FC485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485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48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4D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F4DC7"/>
  </w:style>
  <w:style w:type="paragraph" w:styleId="Kopfzeile">
    <w:name w:val="header"/>
    <w:basedOn w:val="Standard"/>
    <w:link w:val="KopfzeileZchn"/>
    <w:uiPriority w:val="99"/>
    <w:unhideWhenUsed/>
    <w:rsid w:val="00DD66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660B"/>
  </w:style>
  <w:style w:type="paragraph" w:styleId="Fuzeile">
    <w:name w:val="footer"/>
    <w:basedOn w:val="Standard"/>
    <w:link w:val="FuzeileZchn"/>
    <w:uiPriority w:val="99"/>
    <w:unhideWhenUsed/>
    <w:rsid w:val="00DD66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660B"/>
  </w:style>
  <w:style w:type="paragraph" w:styleId="Funotentext">
    <w:name w:val="footnote text"/>
    <w:basedOn w:val="Standard"/>
    <w:link w:val="FunotentextZchn"/>
    <w:uiPriority w:val="99"/>
    <w:semiHidden/>
    <w:unhideWhenUsed/>
    <w:rsid w:val="00FC485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485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48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hard%20Banse\AppData\Roaming\Microsoft\Templates\Text%20norma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191CA-473A-4F98-AF3C-BD9FCD0F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 normal</Template>
  <TotalTime>0</TotalTime>
  <Pages>1</Pages>
  <Words>455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Banse</dc:creator>
  <cp:lastModifiedBy>Gerhard Banse</cp:lastModifiedBy>
  <cp:revision>13</cp:revision>
  <dcterms:created xsi:type="dcterms:W3CDTF">2014-06-30T08:21:00Z</dcterms:created>
  <dcterms:modified xsi:type="dcterms:W3CDTF">2014-07-04T06:39:00Z</dcterms:modified>
</cp:coreProperties>
</file>