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99" w:rsidRDefault="008C4199" w:rsidP="005A773B">
      <w:pPr>
        <w:rPr>
          <w:i/>
          <w:iCs/>
          <w:color w:val="0000FF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1913"/>
        <w:gridCol w:w="7158"/>
      </w:tblGrid>
      <w:tr w:rsidR="008C4199">
        <w:tc>
          <w:tcPr>
            <w:tcW w:w="1913" w:type="dxa"/>
          </w:tcPr>
          <w:p w:rsidR="008C4199" w:rsidRDefault="008C4199">
            <w:pPr>
              <w:pStyle w:val="Heading2"/>
              <w:tabs>
                <w:tab w:val="left" w:pos="0"/>
              </w:tabs>
              <w:snapToGrid w:val="0"/>
              <w:spacing w:line="240" w:lineRule="auto"/>
              <w:jc w:val="right"/>
              <w:rPr>
                <w:rFonts w:ascii="Garamond" w:hAnsi="Garamond" w:cs="Times New Roman"/>
                <w:smallCaps/>
                <w:spacing w:val="22"/>
                <w:sz w:val="40"/>
                <w:szCs w:val="40"/>
              </w:rPr>
            </w:pPr>
            <w:r w:rsidRPr="00544110">
              <w:rPr>
                <w:rFonts w:cs="Times New Roman"/>
                <w:noProof/>
                <w:lang w:eastAsia="de-D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style="width:86.4pt;height:84.6pt;visibility:visible" filled="t">
                  <v:imagedata r:id="rId6" o:title=""/>
                </v:shape>
              </w:pict>
            </w:r>
          </w:p>
        </w:tc>
        <w:tc>
          <w:tcPr>
            <w:tcW w:w="7158" w:type="dxa"/>
          </w:tcPr>
          <w:p w:rsidR="008C4199" w:rsidRDefault="008C4199">
            <w:pPr>
              <w:snapToGrid w:val="0"/>
              <w:spacing w:before="240"/>
              <w:ind w:left="214"/>
              <w:rPr>
                <w:rFonts w:ascii="Garamond" w:hAnsi="Garamond" w:cs="Garamond"/>
                <w:b/>
                <w:bCs/>
                <w:smallCaps/>
                <w:spacing w:val="22"/>
                <w:sz w:val="40"/>
                <w:szCs w:val="40"/>
                <w:lang w:eastAsia="ar-SA"/>
              </w:rPr>
            </w:pPr>
            <w:r>
              <w:rPr>
                <w:rFonts w:ascii="Garamond" w:hAnsi="Garamond" w:cs="Garamond"/>
                <w:b/>
                <w:bCs/>
                <w:smallCaps/>
                <w:spacing w:val="22"/>
                <w:sz w:val="40"/>
                <w:szCs w:val="40"/>
              </w:rPr>
              <w:t xml:space="preserve">Leibniz-Sozietät der Wissenschaften zu Berlin </w:t>
            </w:r>
            <w:r>
              <w:rPr>
                <w:rFonts w:ascii="Garamond" w:hAnsi="Garamond" w:cs="Garamond"/>
                <w:b/>
                <w:bCs/>
                <w:spacing w:val="22"/>
                <w:sz w:val="40"/>
                <w:szCs w:val="40"/>
              </w:rPr>
              <w:t>e</w:t>
            </w:r>
            <w:r>
              <w:rPr>
                <w:rFonts w:ascii="Garamond" w:hAnsi="Garamond" w:cs="Garamond"/>
                <w:b/>
                <w:bCs/>
                <w:smallCaps/>
                <w:spacing w:val="22"/>
                <w:sz w:val="40"/>
                <w:szCs w:val="40"/>
              </w:rPr>
              <w:t>.V.</w:t>
            </w:r>
          </w:p>
          <w:p w:rsidR="008C4199" w:rsidRDefault="008C4199">
            <w:pPr>
              <w:ind w:left="214"/>
              <w:rPr>
                <w:rFonts w:ascii="Garamond" w:hAnsi="Garamond" w:cs="Garamond"/>
                <w:i/>
                <w:iCs/>
                <w:spacing w:val="16"/>
              </w:rPr>
            </w:pPr>
            <w:r>
              <w:rPr>
                <w:rFonts w:ascii="Garamond" w:hAnsi="Garamond" w:cs="Garamond"/>
                <w:i/>
                <w:iCs/>
                <w:spacing w:val="16"/>
              </w:rPr>
              <w:t>begründet 1700 als Brandenburgische Sozietät der Wissenschaften</w:t>
            </w:r>
          </w:p>
          <w:p w:rsidR="008C4199" w:rsidRDefault="008C4199" w:rsidP="00ED1EE6">
            <w:pPr>
              <w:pStyle w:val="Heading3"/>
              <w:tabs>
                <w:tab w:val="left" w:pos="215"/>
              </w:tabs>
              <w:spacing w:before="120"/>
              <w:ind w:left="215"/>
              <w:jc w:val="left"/>
              <w:rPr>
                <w:rFonts w:ascii="Garamond" w:hAnsi="Garamond" w:cs="Times New Roman"/>
                <w:b/>
                <w:bCs/>
                <w:sz w:val="32"/>
                <w:szCs w:val="32"/>
              </w:rPr>
            </w:pPr>
            <w:r>
              <w:rPr>
                <w:rFonts w:ascii="Garamond" w:hAnsi="Garamond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8C4199" w:rsidRDefault="008C4199" w:rsidP="005A773B">
      <w:pPr>
        <w:rPr>
          <w:i/>
          <w:iCs/>
          <w:color w:val="0000FF"/>
          <w:sz w:val="28"/>
          <w:szCs w:val="28"/>
        </w:rPr>
      </w:pPr>
    </w:p>
    <w:p w:rsidR="008C4199" w:rsidRPr="00683844" w:rsidRDefault="008C4199" w:rsidP="005A773B">
      <w:pPr>
        <w:rPr>
          <w:i/>
          <w:iCs/>
          <w:color w:val="0000FF"/>
          <w:sz w:val="28"/>
          <w:szCs w:val="28"/>
        </w:rPr>
      </w:pPr>
      <w:r>
        <w:rPr>
          <w:i/>
          <w:iCs/>
          <w:color w:val="0000FF"/>
          <w:sz w:val="28"/>
          <w:szCs w:val="28"/>
        </w:rPr>
        <w:tab/>
        <w:t xml:space="preserve">               </w:t>
      </w:r>
      <w:r w:rsidRPr="00683844">
        <w:rPr>
          <w:i/>
          <w:iCs/>
          <w:color w:val="0000FF"/>
          <w:sz w:val="28"/>
          <w:szCs w:val="28"/>
        </w:rPr>
        <w:t>2.</w:t>
      </w:r>
      <w:r>
        <w:rPr>
          <w:i/>
          <w:iCs/>
          <w:color w:val="0000FF"/>
          <w:sz w:val="28"/>
          <w:szCs w:val="28"/>
        </w:rPr>
        <w:t xml:space="preserve"> </w:t>
      </w:r>
      <w:r w:rsidRPr="00683844">
        <w:rPr>
          <w:i/>
          <w:iCs/>
          <w:color w:val="0000FF"/>
          <w:sz w:val="28"/>
          <w:szCs w:val="28"/>
        </w:rPr>
        <w:t>Kolloquium zur Energiewende in Deutschland</w:t>
      </w:r>
    </w:p>
    <w:p w:rsidR="008C4199" w:rsidRDefault="008C4199" w:rsidP="005A773B">
      <w:pPr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  <w:r w:rsidRPr="0082773D">
        <w:rPr>
          <w:color w:val="0000FF"/>
        </w:rPr>
        <w:t xml:space="preserve">   in Kooperation mit dem Verein Brandenburgischer Ingenieure und </w:t>
      </w:r>
      <w:r w:rsidRPr="0082773D">
        <w:rPr>
          <w:color w:val="0000FF"/>
        </w:rPr>
        <w:tab/>
      </w:r>
      <w:r w:rsidRPr="0082773D">
        <w:rPr>
          <w:color w:val="0000FF"/>
        </w:rPr>
        <w:tab/>
      </w:r>
      <w:r w:rsidRPr="0082773D">
        <w:rPr>
          <w:color w:val="0000FF"/>
        </w:rPr>
        <w:tab/>
        <w:t xml:space="preserve">    </w:t>
      </w:r>
      <w:r>
        <w:rPr>
          <w:color w:val="0000FF"/>
        </w:rPr>
        <w:tab/>
      </w:r>
      <w:r>
        <w:rPr>
          <w:color w:val="0000FF"/>
        </w:rPr>
        <w:tab/>
        <w:t xml:space="preserve"> </w:t>
      </w:r>
      <w:r w:rsidRPr="0082773D">
        <w:rPr>
          <w:color w:val="0000FF"/>
        </w:rPr>
        <w:t>Wirtschaftler e.</w:t>
      </w:r>
      <w:r>
        <w:rPr>
          <w:color w:val="0000FF"/>
        </w:rPr>
        <w:t xml:space="preserve">V. </w:t>
      </w:r>
      <w:r w:rsidRPr="0082773D">
        <w:rPr>
          <w:color w:val="0000FF"/>
        </w:rPr>
        <w:t>(VBIW)</w:t>
      </w:r>
    </w:p>
    <w:p w:rsidR="008C4199" w:rsidRDefault="008C4199" w:rsidP="006273C6">
      <w:pPr>
        <w:spacing w:after="144"/>
      </w:pPr>
    </w:p>
    <w:p w:rsidR="008C4199" w:rsidRPr="00473717" w:rsidRDefault="008C4199" w:rsidP="006273C6">
      <w:pPr>
        <w:spacing w:after="144"/>
        <w:rPr>
          <w:b/>
          <w:bCs/>
          <w:color w:val="0000FF"/>
          <w:sz w:val="28"/>
          <w:szCs w:val="28"/>
        </w:rPr>
      </w:pPr>
      <w:r>
        <w:t xml:space="preserve">           </w:t>
      </w:r>
      <w:r>
        <w:tab/>
      </w:r>
      <w:r>
        <w:tab/>
      </w:r>
      <w:r>
        <w:tab/>
      </w:r>
      <w:r>
        <w:tab/>
      </w:r>
      <w:r w:rsidRPr="00473717">
        <w:rPr>
          <w:b/>
          <w:bCs/>
          <w:sz w:val="28"/>
          <w:szCs w:val="28"/>
        </w:rPr>
        <w:t xml:space="preserve">Plenarveranstaltung </w:t>
      </w:r>
    </w:p>
    <w:p w:rsidR="008C4199" w:rsidRPr="0082773D" w:rsidRDefault="008C4199" w:rsidP="005A773B">
      <w:pPr>
        <w:rPr>
          <w:color w:val="0000FF"/>
        </w:rPr>
      </w:pPr>
    </w:p>
    <w:p w:rsidR="008C4199" w:rsidRPr="00D420C8" w:rsidRDefault="008C4199" w:rsidP="005A773B">
      <w:pPr>
        <w:rPr>
          <w:i/>
          <w:iCs/>
          <w:color w:val="0000FF"/>
          <w:sz w:val="28"/>
          <w:szCs w:val="28"/>
        </w:rPr>
      </w:pPr>
      <w:r w:rsidRPr="0082773D">
        <w:rPr>
          <w:color w:val="0000FF"/>
        </w:rPr>
        <w:tab/>
        <w:t xml:space="preserve">    </w:t>
      </w:r>
      <w:r>
        <w:rPr>
          <w:color w:val="0000FF"/>
        </w:rPr>
        <w:tab/>
      </w:r>
      <w:r w:rsidRPr="00D420C8">
        <w:rPr>
          <w:i/>
          <w:iCs/>
          <w:color w:val="0000FF"/>
          <w:sz w:val="28"/>
          <w:szCs w:val="28"/>
        </w:rPr>
        <w:t xml:space="preserve">       ENERGIESPEICHERTECHNOLOGIEN: </w:t>
      </w:r>
    </w:p>
    <w:p w:rsidR="008C4199" w:rsidRPr="00D420C8" w:rsidRDefault="008C4199" w:rsidP="005A773B">
      <w:pPr>
        <w:rPr>
          <w:i/>
          <w:iCs/>
          <w:color w:val="0000FF"/>
          <w:sz w:val="28"/>
          <w:szCs w:val="28"/>
        </w:rPr>
      </w:pPr>
      <w:r>
        <w:rPr>
          <w:i/>
          <w:iCs/>
          <w:color w:val="0000FF"/>
          <w:sz w:val="28"/>
          <w:szCs w:val="28"/>
        </w:rPr>
        <w:tab/>
      </w:r>
      <w:r w:rsidRPr="00D420C8">
        <w:rPr>
          <w:i/>
          <w:iCs/>
          <w:color w:val="0000FF"/>
          <w:sz w:val="28"/>
          <w:szCs w:val="28"/>
        </w:rPr>
        <w:t xml:space="preserve">    Notwendigkeiten, Problemspektren, wissenschaftlich-technische  </w:t>
      </w:r>
      <w:r w:rsidRPr="00D420C8">
        <w:rPr>
          <w:i/>
          <w:iCs/>
          <w:color w:val="0000FF"/>
          <w:sz w:val="28"/>
          <w:szCs w:val="28"/>
        </w:rPr>
        <w:tab/>
      </w:r>
      <w:r w:rsidRPr="00D420C8">
        <w:rPr>
          <w:i/>
          <w:iCs/>
          <w:color w:val="0000FF"/>
          <w:sz w:val="28"/>
          <w:szCs w:val="28"/>
        </w:rPr>
        <w:tab/>
      </w:r>
      <w:r w:rsidRPr="00D420C8">
        <w:rPr>
          <w:i/>
          <w:iCs/>
          <w:color w:val="0000FF"/>
          <w:sz w:val="28"/>
          <w:szCs w:val="28"/>
        </w:rPr>
        <w:tab/>
        <w:t xml:space="preserve">        Entwicklungen und Perspektiven</w:t>
      </w:r>
    </w:p>
    <w:p w:rsidR="008C4199" w:rsidRDefault="008C4199" w:rsidP="00B819DB">
      <w:pPr>
        <w:spacing w:after="144"/>
        <w:rPr>
          <w:b/>
          <w:bCs/>
          <w:i/>
          <w:iCs/>
        </w:rPr>
      </w:pPr>
    </w:p>
    <w:p w:rsidR="008C4199" w:rsidRDefault="008C4199" w:rsidP="00B819DB">
      <w:pPr>
        <w:spacing w:after="144"/>
      </w:pPr>
      <w:r w:rsidRPr="00031310">
        <w:rPr>
          <w:b/>
          <w:bCs/>
          <w:i/>
          <w:iCs/>
        </w:rPr>
        <w:t>Termin</w:t>
      </w:r>
      <w:r>
        <w:t xml:space="preserve">: </w:t>
      </w:r>
      <w:r w:rsidRPr="00473717">
        <w:rPr>
          <w:b/>
          <w:bCs/>
        </w:rPr>
        <w:t>12.Dezember 2013</w:t>
      </w:r>
      <w:r>
        <w:t xml:space="preserve"> , 13.30 Uhr bis ca.16.30 Uhr,</w:t>
      </w:r>
    </w:p>
    <w:p w:rsidR="008C4199" w:rsidRDefault="008C4199" w:rsidP="00B819DB">
      <w:pPr>
        <w:spacing w:after="144"/>
      </w:pPr>
      <w:r w:rsidRPr="008345D5">
        <w:rPr>
          <w:b/>
          <w:bCs/>
          <w:i/>
          <w:iCs/>
        </w:rPr>
        <w:t>Veranstaltungsor</w:t>
      </w:r>
      <w:r w:rsidRPr="00FB25CC">
        <w:rPr>
          <w:b/>
          <w:bCs/>
        </w:rPr>
        <w:t>t</w:t>
      </w:r>
      <w:r>
        <w:t>: Rathaus Tiergarten, Mathilde-Jacob-Platz 1, BVV-Saal, 10551 Berlin</w:t>
      </w:r>
    </w:p>
    <w:p w:rsidR="008C4199" w:rsidRDefault="008C4199" w:rsidP="00B819DB">
      <w:pPr>
        <w:spacing w:after="144"/>
      </w:pPr>
      <w:r>
        <w:t>(U-Bahnhof Turmstraße)</w:t>
      </w:r>
    </w:p>
    <w:p w:rsidR="008C4199" w:rsidRDefault="008C4199" w:rsidP="00B819DB">
      <w:pPr>
        <w:spacing w:after="144"/>
      </w:pPr>
    </w:p>
    <w:p w:rsidR="008C4199" w:rsidRPr="008345D5" w:rsidRDefault="008C4199" w:rsidP="00B819DB">
      <w:pPr>
        <w:spacing w:after="144"/>
        <w:rPr>
          <w:sz w:val="26"/>
          <w:szCs w:val="26"/>
        </w:rPr>
      </w:pPr>
      <w:r w:rsidRPr="00091573">
        <w:rPr>
          <w:b/>
          <w:bCs/>
          <w:i/>
          <w:iCs/>
          <w:sz w:val="28"/>
          <w:szCs w:val="28"/>
        </w:rPr>
        <w:t>Vortragsprogramm</w:t>
      </w:r>
      <w:r w:rsidRPr="008345D5">
        <w:rPr>
          <w:sz w:val="26"/>
          <w:szCs w:val="26"/>
        </w:rPr>
        <w:t>:</w:t>
      </w:r>
    </w:p>
    <w:p w:rsidR="008C4199" w:rsidRDefault="008C4199" w:rsidP="00B819DB">
      <w:pPr>
        <w:spacing w:after="144"/>
      </w:pPr>
      <w:r w:rsidRPr="00ED003E">
        <w:rPr>
          <w:b/>
          <w:bCs/>
        </w:rPr>
        <w:t>L.-G. Fleischer</w:t>
      </w:r>
      <w:r>
        <w:t xml:space="preserve"> (MLS):</w:t>
      </w:r>
    </w:p>
    <w:p w:rsidR="008C4199" w:rsidRPr="00876DA5" w:rsidRDefault="008C4199" w:rsidP="0050522D">
      <w:pPr>
        <w:spacing w:after="144"/>
        <w:rPr>
          <w:i/>
          <w:iCs/>
          <w:strike/>
          <w:color w:val="0000FF"/>
          <w:sz w:val="28"/>
          <w:szCs w:val="28"/>
        </w:rPr>
      </w:pPr>
      <w:r>
        <w:rPr>
          <w:i/>
          <w:iCs/>
          <w:color w:val="0000FF"/>
          <w:sz w:val="28"/>
          <w:szCs w:val="28"/>
        </w:rPr>
        <w:t>„</w:t>
      </w:r>
      <w:r w:rsidRPr="001D3E3D">
        <w:rPr>
          <w:i/>
          <w:iCs/>
          <w:color w:val="0000FF"/>
          <w:sz w:val="28"/>
          <w:szCs w:val="28"/>
        </w:rPr>
        <w:t>Energiespeichertechnologien</w:t>
      </w:r>
      <w:r>
        <w:rPr>
          <w:i/>
          <w:iCs/>
          <w:color w:val="0000FF"/>
          <w:sz w:val="28"/>
          <w:szCs w:val="28"/>
        </w:rPr>
        <w:t xml:space="preserve"> -</w:t>
      </w:r>
      <w:r w:rsidRPr="001D3E3D">
        <w:rPr>
          <w:i/>
          <w:iCs/>
          <w:color w:val="0000FF"/>
          <w:sz w:val="28"/>
          <w:szCs w:val="28"/>
        </w:rPr>
        <w:t xml:space="preserve"> </w:t>
      </w:r>
      <w:r>
        <w:rPr>
          <w:i/>
          <w:iCs/>
          <w:color w:val="0000FF"/>
          <w:sz w:val="28"/>
          <w:szCs w:val="28"/>
        </w:rPr>
        <w:t xml:space="preserve">ein </w:t>
      </w:r>
      <w:r w:rsidRPr="001D3E3D">
        <w:rPr>
          <w:i/>
          <w:iCs/>
          <w:color w:val="0000FF"/>
          <w:sz w:val="28"/>
          <w:szCs w:val="28"/>
        </w:rPr>
        <w:t>komplexes Problem im Spannungsfeld der retardierenden Energiewende in Deutschland</w:t>
      </w:r>
      <w:r>
        <w:rPr>
          <w:i/>
          <w:iCs/>
          <w:color w:val="0000FF"/>
          <w:sz w:val="28"/>
          <w:szCs w:val="28"/>
        </w:rPr>
        <w:t>.</w:t>
      </w:r>
      <w:r w:rsidRPr="001D3E3D">
        <w:rPr>
          <w:i/>
          <w:iCs/>
          <w:color w:val="0000FF"/>
          <w:sz w:val="28"/>
          <w:szCs w:val="28"/>
        </w:rPr>
        <w:t xml:space="preserve"> </w:t>
      </w:r>
      <w:r>
        <w:rPr>
          <w:i/>
          <w:iCs/>
          <w:color w:val="0000FF"/>
          <w:sz w:val="28"/>
          <w:szCs w:val="28"/>
        </w:rPr>
        <w:t xml:space="preserve">Einige </w:t>
      </w:r>
      <w:r w:rsidRPr="00306907">
        <w:rPr>
          <w:i/>
          <w:iCs/>
          <w:color w:val="0000FF"/>
          <w:sz w:val="28"/>
          <w:szCs w:val="28"/>
        </w:rPr>
        <w:t>Anmerkungen zu</w:t>
      </w:r>
      <w:r>
        <w:rPr>
          <w:i/>
          <w:iCs/>
          <w:color w:val="0000FF"/>
          <w:sz w:val="28"/>
          <w:szCs w:val="28"/>
        </w:rPr>
        <w:t xml:space="preserve"> wesentlichen </w:t>
      </w:r>
      <w:r w:rsidRPr="00306907">
        <w:rPr>
          <w:i/>
          <w:iCs/>
          <w:color w:val="0000FF"/>
          <w:sz w:val="28"/>
          <w:szCs w:val="28"/>
        </w:rPr>
        <w:t>Erfordernissen, Effekten und</w:t>
      </w:r>
      <w:r>
        <w:rPr>
          <w:i/>
          <w:iCs/>
          <w:color w:val="0000FF"/>
          <w:sz w:val="28"/>
          <w:szCs w:val="28"/>
        </w:rPr>
        <w:t xml:space="preserve"> </w:t>
      </w:r>
      <w:r w:rsidRPr="00306907">
        <w:rPr>
          <w:i/>
          <w:iCs/>
          <w:color w:val="0000FF"/>
          <w:sz w:val="28"/>
          <w:szCs w:val="28"/>
        </w:rPr>
        <w:t>Defekten</w:t>
      </w:r>
      <w:r>
        <w:rPr>
          <w:i/>
          <w:iCs/>
          <w:color w:val="0000FF"/>
          <w:sz w:val="28"/>
          <w:szCs w:val="28"/>
        </w:rPr>
        <w:t xml:space="preserve">“ </w:t>
      </w:r>
    </w:p>
    <w:p w:rsidR="008C4199" w:rsidRPr="00982716" w:rsidRDefault="008C4199" w:rsidP="00AB2770">
      <w:r w:rsidRPr="00ED003E">
        <w:rPr>
          <w:b/>
          <w:bCs/>
        </w:rPr>
        <w:t>Dr. N. Mertzsch</w:t>
      </w:r>
      <w:r>
        <w:t xml:space="preserve"> </w:t>
      </w:r>
      <w:r w:rsidRPr="00982716">
        <w:t>(Verein  Brandenburgischer Ingenieure und Wirtschaftler e.V. (VBIW).</w:t>
      </w:r>
      <w:r>
        <w:t>)</w:t>
      </w:r>
    </w:p>
    <w:p w:rsidR="008C4199" w:rsidRDefault="008C4199" w:rsidP="00AB2770">
      <w:pPr>
        <w:rPr>
          <w:color w:val="0000FF"/>
        </w:rPr>
      </w:pPr>
    </w:p>
    <w:p w:rsidR="008C4199" w:rsidRPr="00FB25CC" w:rsidRDefault="008C4199" w:rsidP="00AB2770">
      <w:pPr>
        <w:rPr>
          <w:i/>
          <w:iCs/>
          <w:color w:val="0000FF"/>
          <w:sz w:val="28"/>
          <w:szCs w:val="28"/>
        </w:rPr>
      </w:pPr>
      <w:r>
        <w:rPr>
          <w:i/>
          <w:iCs/>
          <w:color w:val="0000FF"/>
          <w:sz w:val="28"/>
          <w:szCs w:val="28"/>
        </w:rPr>
        <w:t>„</w:t>
      </w:r>
      <w:r w:rsidRPr="00FB25CC">
        <w:rPr>
          <w:i/>
          <w:iCs/>
          <w:color w:val="0000FF"/>
          <w:sz w:val="28"/>
          <w:szCs w:val="28"/>
        </w:rPr>
        <w:t>Speicherung erneuerbarer Energie- Versuch eines Überblicks</w:t>
      </w:r>
      <w:r>
        <w:rPr>
          <w:i/>
          <w:iCs/>
          <w:color w:val="0000FF"/>
          <w:sz w:val="28"/>
          <w:szCs w:val="28"/>
        </w:rPr>
        <w:t>“</w:t>
      </w:r>
    </w:p>
    <w:p w:rsidR="008C4199" w:rsidRDefault="008C4199" w:rsidP="00AB2770">
      <w:pPr>
        <w:rPr>
          <w:i/>
          <w:iCs/>
          <w:color w:val="0000FF"/>
        </w:rPr>
      </w:pPr>
    </w:p>
    <w:p w:rsidR="008C4199" w:rsidRPr="00FB25CC" w:rsidRDefault="008C4199" w:rsidP="00AB2770">
      <w:r w:rsidRPr="00ED003E">
        <w:rPr>
          <w:b/>
          <w:bCs/>
        </w:rPr>
        <w:t>Dr. A. Golbs</w:t>
      </w:r>
      <w:r w:rsidRPr="00FB25CC">
        <w:t>,  Coautoren:  Frau Dipl. Ing. P. Werner, Dipl. Ing. S. Weber</w:t>
      </w:r>
      <w:r>
        <w:t>,</w:t>
      </w:r>
      <w:r w:rsidRPr="00FB25CC">
        <w:t xml:space="preserve"> </w:t>
      </w:r>
      <w:r>
        <w:t xml:space="preserve">alle </w:t>
      </w:r>
      <w:r w:rsidRPr="00FB25CC">
        <w:t>(B</w:t>
      </w:r>
      <w:r>
        <w:t>ME</w:t>
      </w:r>
      <w:r w:rsidRPr="00FB25CC">
        <w:t xml:space="preserve"> Dr. Golbs &amp; Partner GmbH): </w:t>
      </w:r>
    </w:p>
    <w:p w:rsidR="008C4199" w:rsidRDefault="008C4199" w:rsidP="00AB2770">
      <w:pPr>
        <w:rPr>
          <w:color w:val="0000FF"/>
        </w:rPr>
      </w:pPr>
    </w:p>
    <w:p w:rsidR="008C4199" w:rsidRPr="00913FDD" w:rsidRDefault="008C4199" w:rsidP="00AB2770">
      <w:pPr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8"/>
          <w:szCs w:val="28"/>
        </w:rPr>
        <w:t>„</w:t>
      </w:r>
      <w:r w:rsidRPr="00FB25CC">
        <w:rPr>
          <w:i/>
          <w:iCs/>
          <w:color w:val="0000FF"/>
          <w:sz w:val="28"/>
          <w:szCs w:val="28"/>
        </w:rPr>
        <w:t>Die Energiewende als gesamtgesellschaftlicher Prozess: Ziele –Strategien-Wirkungen am Beispiel der Entwicklung eines Latentwärmespeicher</w:t>
      </w:r>
      <w:r>
        <w:rPr>
          <w:i/>
          <w:iCs/>
          <w:color w:val="0000FF"/>
          <w:sz w:val="28"/>
          <w:szCs w:val="28"/>
        </w:rPr>
        <w:t>s“</w:t>
      </w:r>
    </w:p>
    <w:p w:rsidR="008C4199" w:rsidRPr="00212557" w:rsidRDefault="008C4199" w:rsidP="00AB2770">
      <w:pPr>
        <w:rPr>
          <w:color w:val="0000FF"/>
        </w:rPr>
      </w:pPr>
    </w:p>
    <w:p w:rsidR="008C4199" w:rsidRDefault="008C4199" w:rsidP="008F7420">
      <w:pPr>
        <w:ind w:left="-97" w:right="-142"/>
        <w:rPr>
          <w:color w:val="0000FF"/>
        </w:rPr>
      </w:pPr>
      <w:r w:rsidRPr="006B7570">
        <w:rPr>
          <w:b/>
          <w:bCs/>
        </w:rPr>
        <w:t>Prof. Dr. F. R. Schilling</w:t>
      </w:r>
      <w:r w:rsidRPr="00FB25CC">
        <w:t xml:space="preserve"> (Institut für Angewandte Geowissenschaften)</w:t>
      </w:r>
      <w:r>
        <w:t>,</w:t>
      </w:r>
      <w:r w:rsidRPr="00FB25CC">
        <w:t xml:space="preserve"> Coautoren</w:t>
      </w:r>
      <w:r>
        <w:rPr>
          <w:color w:val="0000FF"/>
        </w:rPr>
        <w:t xml:space="preserve">  </w:t>
      </w:r>
      <w:r w:rsidRPr="006B7570">
        <w:t>R.O.</w:t>
      </w:r>
      <w:r w:rsidRPr="00ED003E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6B7570">
        <w:t>Greiling</w:t>
      </w:r>
      <w:r w:rsidRPr="00FB25CC">
        <w:t xml:space="preserve"> (MLS),: Frau Dr. B. Müller,(Landesforschungszentrum Geothermie),  alle KIT Karlsruhe</w:t>
      </w:r>
      <w:r>
        <w:rPr>
          <w:color w:val="0000FF"/>
        </w:rPr>
        <w:t>:</w:t>
      </w:r>
    </w:p>
    <w:p w:rsidR="008C4199" w:rsidRDefault="008C4199" w:rsidP="00AB2770">
      <w:pPr>
        <w:rPr>
          <w:color w:val="0000FF"/>
        </w:rPr>
      </w:pPr>
    </w:p>
    <w:p w:rsidR="008C4199" w:rsidRPr="00FB25CC" w:rsidRDefault="008C4199" w:rsidP="00AB2770">
      <w:pPr>
        <w:rPr>
          <w:i/>
          <w:iCs/>
          <w:color w:val="0000FF"/>
          <w:sz w:val="28"/>
          <w:szCs w:val="28"/>
        </w:rPr>
      </w:pPr>
      <w:r>
        <w:rPr>
          <w:i/>
          <w:iCs/>
          <w:color w:val="0000FF"/>
          <w:sz w:val="28"/>
          <w:szCs w:val="28"/>
        </w:rPr>
        <w:t>„</w:t>
      </w:r>
      <w:r w:rsidRPr="00FB25CC">
        <w:rPr>
          <w:i/>
          <w:iCs/>
          <w:color w:val="0000FF"/>
          <w:sz w:val="28"/>
          <w:szCs w:val="28"/>
        </w:rPr>
        <w:t>Geologische Gasspeicherung: Chancen, Risiken, Perspektiven aus der Sicht von Geowissenschaftlern</w:t>
      </w:r>
      <w:r>
        <w:rPr>
          <w:i/>
          <w:iCs/>
          <w:color w:val="0000FF"/>
          <w:sz w:val="28"/>
          <w:szCs w:val="28"/>
        </w:rPr>
        <w:t>“</w:t>
      </w:r>
    </w:p>
    <w:p w:rsidR="008C4199" w:rsidRPr="00126E59" w:rsidRDefault="008C4199" w:rsidP="00B819DB">
      <w:pPr>
        <w:spacing w:after="144"/>
      </w:pPr>
    </w:p>
    <w:sectPr w:rsidR="008C4199" w:rsidRPr="00126E59" w:rsidSect="00ED1EE6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199" w:rsidRDefault="008C4199" w:rsidP="00212557">
      <w:r>
        <w:separator/>
      </w:r>
    </w:p>
  </w:endnote>
  <w:endnote w:type="continuationSeparator" w:id="0">
    <w:p w:rsidR="008C4199" w:rsidRDefault="008C4199" w:rsidP="00212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199" w:rsidRDefault="008C4199" w:rsidP="00212557">
      <w:r>
        <w:separator/>
      </w:r>
    </w:p>
  </w:footnote>
  <w:footnote w:type="continuationSeparator" w:id="0">
    <w:p w:rsidR="008C4199" w:rsidRDefault="008C4199" w:rsidP="002125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73B"/>
    <w:rsid w:val="00000035"/>
    <w:rsid w:val="00000BFF"/>
    <w:rsid w:val="00001930"/>
    <w:rsid w:val="00001DAD"/>
    <w:rsid w:val="000022C1"/>
    <w:rsid w:val="00003158"/>
    <w:rsid w:val="000037D6"/>
    <w:rsid w:val="00003E82"/>
    <w:rsid w:val="00004560"/>
    <w:rsid w:val="00005CC4"/>
    <w:rsid w:val="0000618D"/>
    <w:rsid w:val="00006604"/>
    <w:rsid w:val="00007A78"/>
    <w:rsid w:val="00010270"/>
    <w:rsid w:val="00011A3B"/>
    <w:rsid w:val="00011C6B"/>
    <w:rsid w:val="00011E1B"/>
    <w:rsid w:val="00012274"/>
    <w:rsid w:val="000122E5"/>
    <w:rsid w:val="000126B3"/>
    <w:rsid w:val="00013952"/>
    <w:rsid w:val="000139B9"/>
    <w:rsid w:val="00013DEF"/>
    <w:rsid w:val="000141AD"/>
    <w:rsid w:val="00014401"/>
    <w:rsid w:val="000149FC"/>
    <w:rsid w:val="00014C29"/>
    <w:rsid w:val="00015186"/>
    <w:rsid w:val="00015ADC"/>
    <w:rsid w:val="000160D2"/>
    <w:rsid w:val="00016379"/>
    <w:rsid w:val="00017264"/>
    <w:rsid w:val="00020164"/>
    <w:rsid w:val="00020A53"/>
    <w:rsid w:val="000210FA"/>
    <w:rsid w:val="000214F5"/>
    <w:rsid w:val="000216A8"/>
    <w:rsid w:val="00021EC9"/>
    <w:rsid w:val="00022274"/>
    <w:rsid w:val="0002269A"/>
    <w:rsid w:val="00022F15"/>
    <w:rsid w:val="00022F65"/>
    <w:rsid w:val="00025718"/>
    <w:rsid w:val="0002627B"/>
    <w:rsid w:val="00026A6A"/>
    <w:rsid w:val="00026B1B"/>
    <w:rsid w:val="00026EEC"/>
    <w:rsid w:val="00030A80"/>
    <w:rsid w:val="000310FC"/>
    <w:rsid w:val="00031310"/>
    <w:rsid w:val="00031D1C"/>
    <w:rsid w:val="000322BF"/>
    <w:rsid w:val="00032A67"/>
    <w:rsid w:val="00034657"/>
    <w:rsid w:val="00035380"/>
    <w:rsid w:val="00035FD4"/>
    <w:rsid w:val="0003645B"/>
    <w:rsid w:val="00036D4E"/>
    <w:rsid w:val="00037038"/>
    <w:rsid w:val="000376F0"/>
    <w:rsid w:val="000421E2"/>
    <w:rsid w:val="00042265"/>
    <w:rsid w:val="0004294C"/>
    <w:rsid w:val="00042F84"/>
    <w:rsid w:val="00043093"/>
    <w:rsid w:val="00043A27"/>
    <w:rsid w:val="00043D35"/>
    <w:rsid w:val="0004677F"/>
    <w:rsid w:val="00046823"/>
    <w:rsid w:val="00046C2E"/>
    <w:rsid w:val="00046EEF"/>
    <w:rsid w:val="0005016F"/>
    <w:rsid w:val="000509A9"/>
    <w:rsid w:val="00051F20"/>
    <w:rsid w:val="0005239D"/>
    <w:rsid w:val="00052D26"/>
    <w:rsid w:val="0005356B"/>
    <w:rsid w:val="000540CE"/>
    <w:rsid w:val="000554CF"/>
    <w:rsid w:val="0005573A"/>
    <w:rsid w:val="00055C0D"/>
    <w:rsid w:val="00055EB2"/>
    <w:rsid w:val="00056517"/>
    <w:rsid w:val="00056BF9"/>
    <w:rsid w:val="00057F60"/>
    <w:rsid w:val="00060D79"/>
    <w:rsid w:val="00061150"/>
    <w:rsid w:val="00061FED"/>
    <w:rsid w:val="000627AF"/>
    <w:rsid w:val="00062A69"/>
    <w:rsid w:val="000641B8"/>
    <w:rsid w:val="00064248"/>
    <w:rsid w:val="00065F0C"/>
    <w:rsid w:val="00066611"/>
    <w:rsid w:val="000670BF"/>
    <w:rsid w:val="000670CD"/>
    <w:rsid w:val="00067A49"/>
    <w:rsid w:val="00067EAE"/>
    <w:rsid w:val="00070208"/>
    <w:rsid w:val="0007090A"/>
    <w:rsid w:val="00070F90"/>
    <w:rsid w:val="00071498"/>
    <w:rsid w:val="00071887"/>
    <w:rsid w:val="00071921"/>
    <w:rsid w:val="000721F0"/>
    <w:rsid w:val="00072D7C"/>
    <w:rsid w:val="0007374B"/>
    <w:rsid w:val="0007451C"/>
    <w:rsid w:val="00074609"/>
    <w:rsid w:val="00074651"/>
    <w:rsid w:val="000749B0"/>
    <w:rsid w:val="00075D7B"/>
    <w:rsid w:val="00075E51"/>
    <w:rsid w:val="00075FF1"/>
    <w:rsid w:val="0007702C"/>
    <w:rsid w:val="00077715"/>
    <w:rsid w:val="00077D1C"/>
    <w:rsid w:val="00077F18"/>
    <w:rsid w:val="00080235"/>
    <w:rsid w:val="00080244"/>
    <w:rsid w:val="00080DCC"/>
    <w:rsid w:val="00081192"/>
    <w:rsid w:val="000819F1"/>
    <w:rsid w:val="00082AEA"/>
    <w:rsid w:val="00082C56"/>
    <w:rsid w:val="00082F1A"/>
    <w:rsid w:val="00083BF5"/>
    <w:rsid w:val="000845EF"/>
    <w:rsid w:val="000846AF"/>
    <w:rsid w:val="00084FF6"/>
    <w:rsid w:val="00085156"/>
    <w:rsid w:val="0008520E"/>
    <w:rsid w:val="000856F2"/>
    <w:rsid w:val="00085D88"/>
    <w:rsid w:val="00085F26"/>
    <w:rsid w:val="000862A3"/>
    <w:rsid w:val="0008640B"/>
    <w:rsid w:val="0008677D"/>
    <w:rsid w:val="00086F2C"/>
    <w:rsid w:val="000871A7"/>
    <w:rsid w:val="000879C5"/>
    <w:rsid w:val="00090272"/>
    <w:rsid w:val="000905E9"/>
    <w:rsid w:val="00090853"/>
    <w:rsid w:val="00090CD1"/>
    <w:rsid w:val="00091573"/>
    <w:rsid w:val="00091E77"/>
    <w:rsid w:val="00091EDB"/>
    <w:rsid w:val="00092572"/>
    <w:rsid w:val="000928D0"/>
    <w:rsid w:val="000929F6"/>
    <w:rsid w:val="000935BC"/>
    <w:rsid w:val="00093AD8"/>
    <w:rsid w:val="00093BC9"/>
    <w:rsid w:val="00093CE4"/>
    <w:rsid w:val="00093F1C"/>
    <w:rsid w:val="000941AC"/>
    <w:rsid w:val="00094341"/>
    <w:rsid w:val="00094F68"/>
    <w:rsid w:val="000954EB"/>
    <w:rsid w:val="00095658"/>
    <w:rsid w:val="0009584C"/>
    <w:rsid w:val="000959DD"/>
    <w:rsid w:val="00096334"/>
    <w:rsid w:val="0009746D"/>
    <w:rsid w:val="00097CAD"/>
    <w:rsid w:val="000A0617"/>
    <w:rsid w:val="000A08FA"/>
    <w:rsid w:val="000A09AE"/>
    <w:rsid w:val="000A19D1"/>
    <w:rsid w:val="000A1C62"/>
    <w:rsid w:val="000A2100"/>
    <w:rsid w:val="000A45C7"/>
    <w:rsid w:val="000A5EB6"/>
    <w:rsid w:val="000A6A45"/>
    <w:rsid w:val="000A6E37"/>
    <w:rsid w:val="000A729D"/>
    <w:rsid w:val="000A730A"/>
    <w:rsid w:val="000B0356"/>
    <w:rsid w:val="000B0F56"/>
    <w:rsid w:val="000B143E"/>
    <w:rsid w:val="000B14EE"/>
    <w:rsid w:val="000B1DAD"/>
    <w:rsid w:val="000B218F"/>
    <w:rsid w:val="000B28FB"/>
    <w:rsid w:val="000B2C3F"/>
    <w:rsid w:val="000B3AC2"/>
    <w:rsid w:val="000B4398"/>
    <w:rsid w:val="000B497C"/>
    <w:rsid w:val="000B49DD"/>
    <w:rsid w:val="000B5C2C"/>
    <w:rsid w:val="000B5E5A"/>
    <w:rsid w:val="000B6988"/>
    <w:rsid w:val="000C0BD5"/>
    <w:rsid w:val="000C16D5"/>
    <w:rsid w:val="000C1E5D"/>
    <w:rsid w:val="000C2089"/>
    <w:rsid w:val="000C240F"/>
    <w:rsid w:val="000C24C9"/>
    <w:rsid w:val="000C2DD6"/>
    <w:rsid w:val="000C356B"/>
    <w:rsid w:val="000C371D"/>
    <w:rsid w:val="000C3F80"/>
    <w:rsid w:val="000C5AFD"/>
    <w:rsid w:val="000C5BBB"/>
    <w:rsid w:val="000C5DDD"/>
    <w:rsid w:val="000C6013"/>
    <w:rsid w:val="000C605E"/>
    <w:rsid w:val="000C67CF"/>
    <w:rsid w:val="000C72FD"/>
    <w:rsid w:val="000C778C"/>
    <w:rsid w:val="000D085A"/>
    <w:rsid w:val="000D13E1"/>
    <w:rsid w:val="000D1E69"/>
    <w:rsid w:val="000D216D"/>
    <w:rsid w:val="000D2800"/>
    <w:rsid w:val="000D307C"/>
    <w:rsid w:val="000D32E4"/>
    <w:rsid w:val="000D3B82"/>
    <w:rsid w:val="000D4842"/>
    <w:rsid w:val="000D51E0"/>
    <w:rsid w:val="000D5471"/>
    <w:rsid w:val="000D5691"/>
    <w:rsid w:val="000D5EA3"/>
    <w:rsid w:val="000D717D"/>
    <w:rsid w:val="000E007A"/>
    <w:rsid w:val="000E08E0"/>
    <w:rsid w:val="000E0F70"/>
    <w:rsid w:val="000E116A"/>
    <w:rsid w:val="000E1E7A"/>
    <w:rsid w:val="000E249F"/>
    <w:rsid w:val="000E2A8D"/>
    <w:rsid w:val="000E3680"/>
    <w:rsid w:val="000E397D"/>
    <w:rsid w:val="000E3BE6"/>
    <w:rsid w:val="000E3CB0"/>
    <w:rsid w:val="000E3DE2"/>
    <w:rsid w:val="000E481F"/>
    <w:rsid w:val="000E4A77"/>
    <w:rsid w:val="000E4FD0"/>
    <w:rsid w:val="000E5FAB"/>
    <w:rsid w:val="000E6C5B"/>
    <w:rsid w:val="000E6FCA"/>
    <w:rsid w:val="000E75E5"/>
    <w:rsid w:val="000E761F"/>
    <w:rsid w:val="000F0220"/>
    <w:rsid w:val="000F0345"/>
    <w:rsid w:val="000F0DF9"/>
    <w:rsid w:val="000F15B6"/>
    <w:rsid w:val="000F1606"/>
    <w:rsid w:val="000F1980"/>
    <w:rsid w:val="000F3E64"/>
    <w:rsid w:val="000F40D6"/>
    <w:rsid w:val="000F40E0"/>
    <w:rsid w:val="000F4621"/>
    <w:rsid w:val="000F5930"/>
    <w:rsid w:val="000F5DD7"/>
    <w:rsid w:val="000F62CA"/>
    <w:rsid w:val="000F6F22"/>
    <w:rsid w:val="000F7B9D"/>
    <w:rsid w:val="00100C68"/>
    <w:rsid w:val="00100FE9"/>
    <w:rsid w:val="0010106F"/>
    <w:rsid w:val="001018BB"/>
    <w:rsid w:val="00101C87"/>
    <w:rsid w:val="00102159"/>
    <w:rsid w:val="00102B70"/>
    <w:rsid w:val="0010425D"/>
    <w:rsid w:val="00104326"/>
    <w:rsid w:val="0010488C"/>
    <w:rsid w:val="00104EC0"/>
    <w:rsid w:val="001059F9"/>
    <w:rsid w:val="00105AB5"/>
    <w:rsid w:val="00106152"/>
    <w:rsid w:val="00106718"/>
    <w:rsid w:val="001067A2"/>
    <w:rsid w:val="00106FC9"/>
    <w:rsid w:val="00107202"/>
    <w:rsid w:val="00107C3E"/>
    <w:rsid w:val="00107FE3"/>
    <w:rsid w:val="001108C2"/>
    <w:rsid w:val="001113D1"/>
    <w:rsid w:val="0011191A"/>
    <w:rsid w:val="0011254D"/>
    <w:rsid w:val="00112951"/>
    <w:rsid w:val="00112EA8"/>
    <w:rsid w:val="00112F99"/>
    <w:rsid w:val="00114A07"/>
    <w:rsid w:val="00115702"/>
    <w:rsid w:val="00115B6D"/>
    <w:rsid w:val="00116C56"/>
    <w:rsid w:val="00116C59"/>
    <w:rsid w:val="00116DAA"/>
    <w:rsid w:val="00117878"/>
    <w:rsid w:val="001178A5"/>
    <w:rsid w:val="00120133"/>
    <w:rsid w:val="001209C0"/>
    <w:rsid w:val="00120BA0"/>
    <w:rsid w:val="00121C56"/>
    <w:rsid w:val="00121D8B"/>
    <w:rsid w:val="0012230E"/>
    <w:rsid w:val="00122B52"/>
    <w:rsid w:val="00122B5A"/>
    <w:rsid w:val="00123654"/>
    <w:rsid w:val="001242E1"/>
    <w:rsid w:val="00124377"/>
    <w:rsid w:val="00124A63"/>
    <w:rsid w:val="00124B9D"/>
    <w:rsid w:val="00124CF4"/>
    <w:rsid w:val="00124D95"/>
    <w:rsid w:val="00124EEE"/>
    <w:rsid w:val="00125DF1"/>
    <w:rsid w:val="00126346"/>
    <w:rsid w:val="00126E59"/>
    <w:rsid w:val="001278BE"/>
    <w:rsid w:val="0013015C"/>
    <w:rsid w:val="001303AC"/>
    <w:rsid w:val="001312E8"/>
    <w:rsid w:val="00131780"/>
    <w:rsid w:val="0013179F"/>
    <w:rsid w:val="00131AE7"/>
    <w:rsid w:val="00131C88"/>
    <w:rsid w:val="00131CBD"/>
    <w:rsid w:val="001324C3"/>
    <w:rsid w:val="00132B7F"/>
    <w:rsid w:val="00133E0D"/>
    <w:rsid w:val="0013423E"/>
    <w:rsid w:val="00134F42"/>
    <w:rsid w:val="00134FC6"/>
    <w:rsid w:val="001359D4"/>
    <w:rsid w:val="00135A7F"/>
    <w:rsid w:val="00135B47"/>
    <w:rsid w:val="00135FB0"/>
    <w:rsid w:val="00136581"/>
    <w:rsid w:val="00136A0C"/>
    <w:rsid w:val="00136AB3"/>
    <w:rsid w:val="001370FB"/>
    <w:rsid w:val="001407A8"/>
    <w:rsid w:val="001410D6"/>
    <w:rsid w:val="001416C9"/>
    <w:rsid w:val="001422B7"/>
    <w:rsid w:val="001426A5"/>
    <w:rsid w:val="0014276A"/>
    <w:rsid w:val="001429F2"/>
    <w:rsid w:val="00142AE3"/>
    <w:rsid w:val="00142DEB"/>
    <w:rsid w:val="0014452C"/>
    <w:rsid w:val="00144C34"/>
    <w:rsid w:val="0014566E"/>
    <w:rsid w:val="00145E8D"/>
    <w:rsid w:val="00146191"/>
    <w:rsid w:val="00146815"/>
    <w:rsid w:val="001478ED"/>
    <w:rsid w:val="00147A4D"/>
    <w:rsid w:val="00150241"/>
    <w:rsid w:val="00150487"/>
    <w:rsid w:val="00150D64"/>
    <w:rsid w:val="00150FDE"/>
    <w:rsid w:val="0015142D"/>
    <w:rsid w:val="00151E6F"/>
    <w:rsid w:val="00151EDD"/>
    <w:rsid w:val="00152B22"/>
    <w:rsid w:val="00153569"/>
    <w:rsid w:val="001535F7"/>
    <w:rsid w:val="001544D8"/>
    <w:rsid w:val="001549A6"/>
    <w:rsid w:val="001557CA"/>
    <w:rsid w:val="001562F9"/>
    <w:rsid w:val="001564C6"/>
    <w:rsid w:val="00156807"/>
    <w:rsid w:val="001570D6"/>
    <w:rsid w:val="001574C0"/>
    <w:rsid w:val="001600E7"/>
    <w:rsid w:val="0016054F"/>
    <w:rsid w:val="00160563"/>
    <w:rsid w:val="00160900"/>
    <w:rsid w:val="00160DF3"/>
    <w:rsid w:val="00160E3B"/>
    <w:rsid w:val="0016141F"/>
    <w:rsid w:val="001617BE"/>
    <w:rsid w:val="00161898"/>
    <w:rsid w:val="001618F1"/>
    <w:rsid w:val="00161919"/>
    <w:rsid w:val="001620CE"/>
    <w:rsid w:val="00162352"/>
    <w:rsid w:val="001624F5"/>
    <w:rsid w:val="00163BA6"/>
    <w:rsid w:val="00163C19"/>
    <w:rsid w:val="00163FF3"/>
    <w:rsid w:val="001645EB"/>
    <w:rsid w:val="001655BD"/>
    <w:rsid w:val="00165988"/>
    <w:rsid w:val="001669E2"/>
    <w:rsid w:val="00166E03"/>
    <w:rsid w:val="001677F1"/>
    <w:rsid w:val="00167CA6"/>
    <w:rsid w:val="0017006B"/>
    <w:rsid w:val="001702A3"/>
    <w:rsid w:val="0017193D"/>
    <w:rsid w:val="00171EAF"/>
    <w:rsid w:val="0017256E"/>
    <w:rsid w:val="0017266A"/>
    <w:rsid w:val="001729DE"/>
    <w:rsid w:val="00172F94"/>
    <w:rsid w:val="0017303F"/>
    <w:rsid w:val="00173432"/>
    <w:rsid w:val="00173ADB"/>
    <w:rsid w:val="00173DE7"/>
    <w:rsid w:val="0017403A"/>
    <w:rsid w:val="0017450E"/>
    <w:rsid w:val="0017478D"/>
    <w:rsid w:val="001747A2"/>
    <w:rsid w:val="00174BF5"/>
    <w:rsid w:val="00175179"/>
    <w:rsid w:val="00175344"/>
    <w:rsid w:val="00175636"/>
    <w:rsid w:val="00175708"/>
    <w:rsid w:val="0017598E"/>
    <w:rsid w:val="001759D9"/>
    <w:rsid w:val="00176152"/>
    <w:rsid w:val="0017701F"/>
    <w:rsid w:val="001772DC"/>
    <w:rsid w:val="0018044A"/>
    <w:rsid w:val="00180C4F"/>
    <w:rsid w:val="001813E5"/>
    <w:rsid w:val="001823CD"/>
    <w:rsid w:val="00182482"/>
    <w:rsid w:val="001832A6"/>
    <w:rsid w:val="00183E52"/>
    <w:rsid w:val="00184527"/>
    <w:rsid w:val="001846BF"/>
    <w:rsid w:val="0018617F"/>
    <w:rsid w:val="001865D0"/>
    <w:rsid w:val="00187A52"/>
    <w:rsid w:val="00190469"/>
    <w:rsid w:val="001913AE"/>
    <w:rsid w:val="00191553"/>
    <w:rsid w:val="00192102"/>
    <w:rsid w:val="00192DC5"/>
    <w:rsid w:val="0019328B"/>
    <w:rsid w:val="00193B46"/>
    <w:rsid w:val="001940AE"/>
    <w:rsid w:val="001948B3"/>
    <w:rsid w:val="00194A40"/>
    <w:rsid w:val="00194FEE"/>
    <w:rsid w:val="00195BCC"/>
    <w:rsid w:val="00195D09"/>
    <w:rsid w:val="001962B0"/>
    <w:rsid w:val="00196E2F"/>
    <w:rsid w:val="00196F3E"/>
    <w:rsid w:val="001973EB"/>
    <w:rsid w:val="00197A14"/>
    <w:rsid w:val="00197C1F"/>
    <w:rsid w:val="001A0687"/>
    <w:rsid w:val="001A0CAB"/>
    <w:rsid w:val="001A157D"/>
    <w:rsid w:val="001A165A"/>
    <w:rsid w:val="001A1D93"/>
    <w:rsid w:val="001A1E0D"/>
    <w:rsid w:val="001A1F10"/>
    <w:rsid w:val="001A2497"/>
    <w:rsid w:val="001A2C6F"/>
    <w:rsid w:val="001A2EEC"/>
    <w:rsid w:val="001A302D"/>
    <w:rsid w:val="001A35A7"/>
    <w:rsid w:val="001A3621"/>
    <w:rsid w:val="001A36B4"/>
    <w:rsid w:val="001A37BD"/>
    <w:rsid w:val="001A3A0D"/>
    <w:rsid w:val="001A3EB3"/>
    <w:rsid w:val="001A449F"/>
    <w:rsid w:val="001A46C6"/>
    <w:rsid w:val="001A46F0"/>
    <w:rsid w:val="001A47BF"/>
    <w:rsid w:val="001A4FFA"/>
    <w:rsid w:val="001A5E7C"/>
    <w:rsid w:val="001A6526"/>
    <w:rsid w:val="001A6E77"/>
    <w:rsid w:val="001A7080"/>
    <w:rsid w:val="001B0250"/>
    <w:rsid w:val="001B0551"/>
    <w:rsid w:val="001B0EF7"/>
    <w:rsid w:val="001B0F1D"/>
    <w:rsid w:val="001B11A2"/>
    <w:rsid w:val="001B1582"/>
    <w:rsid w:val="001B1762"/>
    <w:rsid w:val="001B2B65"/>
    <w:rsid w:val="001B2E29"/>
    <w:rsid w:val="001B4731"/>
    <w:rsid w:val="001B5B6B"/>
    <w:rsid w:val="001B5E08"/>
    <w:rsid w:val="001B62DB"/>
    <w:rsid w:val="001B65E4"/>
    <w:rsid w:val="001B68DD"/>
    <w:rsid w:val="001B6B52"/>
    <w:rsid w:val="001B6D29"/>
    <w:rsid w:val="001B7615"/>
    <w:rsid w:val="001B791D"/>
    <w:rsid w:val="001C0DFF"/>
    <w:rsid w:val="001C165A"/>
    <w:rsid w:val="001C182F"/>
    <w:rsid w:val="001C2ACB"/>
    <w:rsid w:val="001C2F4F"/>
    <w:rsid w:val="001C3984"/>
    <w:rsid w:val="001C3E48"/>
    <w:rsid w:val="001C47A8"/>
    <w:rsid w:val="001C4B30"/>
    <w:rsid w:val="001C4C51"/>
    <w:rsid w:val="001C5124"/>
    <w:rsid w:val="001C5941"/>
    <w:rsid w:val="001C5B0D"/>
    <w:rsid w:val="001C61EE"/>
    <w:rsid w:val="001C622A"/>
    <w:rsid w:val="001C6AC3"/>
    <w:rsid w:val="001C7E9F"/>
    <w:rsid w:val="001D0015"/>
    <w:rsid w:val="001D019B"/>
    <w:rsid w:val="001D029B"/>
    <w:rsid w:val="001D0715"/>
    <w:rsid w:val="001D1384"/>
    <w:rsid w:val="001D14EA"/>
    <w:rsid w:val="001D1829"/>
    <w:rsid w:val="001D20A0"/>
    <w:rsid w:val="001D2390"/>
    <w:rsid w:val="001D2C6E"/>
    <w:rsid w:val="001D3602"/>
    <w:rsid w:val="001D3E3D"/>
    <w:rsid w:val="001D4094"/>
    <w:rsid w:val="001D40DE"/>
    <w:rsid w:val="001D5BC5"/>
    <w:rsid w:val="001D6E39"/>
    <w:rsid w:val="001D6F53"/>
    <w:rsid w:val="001E037E"/>
    <w:rsid w:val="001E09CB"/>
    <w:rsid w:val="001E0C2C"/>
    <w:rsid w:val="001E147E"/>
    <w:rsid w:val="001E1CD8"/>
    <w:rsid w:val="001E2091"/>
    <w:rsid w:val="001E298F"/>
    <w:rsid w:val="001E33ED"/>
    <w:rsid w:val="001E42CD"/>
    <w:rsid w:val="001E5689"/>
    <w:rsid w:val="001E58D0"/>
    <w:rsid w:val="001E665C"/>
    <w:rsid w:val="001E692D"/>
    <w:rsid w:val="001E6CD1"/>
    <w:rsid w:val="001E6EA1"/>
    <w:rsid w:val="001E6F3E"/>
    <w:rsid w:val="001E7182"/>
    <w:rsid w:val="001F16BB"/>
    <w:rsid w:val="001F1E0E"/>
    <w:rsid w:val="001F1E29"/>
    <w:rsid w:val="001F21E1"/>
    <w:rsid w:val="001F22BD"/>
    <w:rsid w:val="001F2632"/>
    <w:rsid w:val="001F2869"/>
    <w:rsid w:val="001F2FB0"/>
    <w:rsid w:val="001F3715"/>
    <w:rsid w:val="001F48E1"/>
    <w:rsid w:val="001F4F54"/>
    <w:rsid w:val="001F5F2D"/>
    <w:rsid w:val="001F607D"/>
    <w:rsid w:val="001F6D6C"/>
    <w:rsid w:val="001F7147"/>
    <w:rsid w:val="001F71AE"/>
    <w:rsid w:val="001F73EA"/>
    <w:rsid w:val="0020022C"/>
    <w:rsid w:val="002003CA"/>
    <w:rsid w:val="00200CFA"/>
    <w:rsid w:val="00201010"/>
    <w:rsid w:val="002010C5"/>
    <w:rsid w:val="0020113E"/>
    <w:rsid w:val="00201A07"/>
    <w:rsid w:val="002024A5"/>
    <w:rsid w:val="0020339C"/>
    <w:rsid w:val="00203A85"/>
    <w:rsid w:val="00203CBA"/>
    <w:rsid w:val="002041C2"/>
    <w:rsid w:val="002047F4"/>
    <w:rsid w:val="00204E45"/>
    <w:rsid w:val="00206982"/>
    <w:rsid w:val="0020732C"/>
    <w:rsid w:val="00207471"/>
    <w:rsid w:val="0020799D"/>
    <w:rsid w:val="00207AB4"/>
    <w:rsid w:val="0021069D"/>
    <w:rsid w:val="00210C66"/>
    <w:rsid w:val="00211709"/>
    <w:rsid w:val="0021170B"/>
    <w:rsid w:val="00212557"/>
    <w:rsid w:val="00214997"/>
    <w:rsid w:val="00214F50"/>
    <w:rsid w:val="0021562E"/>
    <w:rsid w:val="00216038"/>
    <w:rsid w:val="002160C4"/>
    <w:rsid w:val="00217375"/>
    <w:rsid w:val="00217FE5"/>
    <w:rsid w:val="0022000B"/>
    <w:rsid w:val="00221CA9"/>
    <w:rsid w:val="00222036"/>
    <w:rsid w:val="002225A4"/>
    <w:rsid w:val="002226B8"/>
    <w:rsid w:val="00223910"/>
    <w:rsid w:val="00223FE3"/>
    <w:rsid w:val="00224342"/>
    <w:rsid w:val="00224488"/>
    <w:rsid w:val="002250BA"/>
    <w:rsid w:val="00225120"/>
    <w:rsid w:val="00225373"/>
    <w:rsid w:val="002255F4"/>
    <w:rsid w:val="00226A3D"/>
    <w:rsid w:val="0022718E"/>
    <w:rsid w:val="002272A3"/>
    <w:rsid w:val="00227623"/>
    <w:rsid w:val="002278DF"/>
    <w:rsid w:val="00227AA9"/>
    <w:rsid w:val="00227ED2"/>
    <w:rsid w:val="00227F17"/>
    <w:rsid w:val="00227F3A"/>
    <w:rsid w:val="002306DF"/>
    <w:rsid w:val="00230977"/>
    <w:rsid w:val="002317AC"/>
    <w:rsid w:val="00232761"/>
    <w:rsid w:val="0023339D"/>
    <w:rsid w:val="00233D7B"/>
    <w:rsid w:val="00233F2E"/>
    <w:rsid w:val="0023403C"/>
    <w:rsid w:val="0023405A"/>
    <w:rsid w:val="00234CA7"/>
    <w:rsid w:val="00235D8F"/>
    <w:rsid w:val="002364D9"/>
    <w:rsid w:val="00236A8A"/>
    <w:rsid w:val="00236A90"/>
    <w:rsid w:val="00236DCD"/>
    <w:rsid w:val="0023737E"/>
    <w:rsid w:val="002377D8"/>
    <w:rsid w:val="00237C80"/>
    <w:rsid w:val="00240DF2"/>
    <w:rsid w:val="002410BE"/>
    <w:rsid w:val="00242198"/>
    <w:rsid w:val="00242240"/>
    <w:rsid w:val="00242859"/>
    <w:rsid w:val="00242F67"/>
    <w:rsid w:val="002438A1"/>
    <w:rsid w:val="0024429B"/>
    <w:rsid w:val="00244670"/>
    <w:rsid w:val="00244AEA"/>
    <w:rsid w:val="00244BBD"/>
    <w:rsid w:val="002454C8"/>
    <w:rsid w:val="00245FEA"/>
    <w:rsid w:val="00246215"/>
    <w:rsid w:val="00246354"/>
    <w:rsid w:val="00246CAB"/>
    <w:rsid w:val="00246E17"/>
    <w:rsid w:val="002472A5"/>
    <w:rsid w:val="002472E3"/>
    <w:rsid w:val="002474B2"/>
    <w:rsid w:val="0024761E"/>
    <w:rsid w:val="00247C15"/>
    <w:rsid w:val="00247D73"/>
    <w:rsid w:val="002500F8"/>
    <w:rsid w:val="00251470"/>
    <w:rsid w:val="0025166B"/>
    <w:rsid w:val="00251B56"/>
    <w:rsid w:val="00253711"/>
    <w:rsid w:val="00253873"/>
    <w:rsid w:val="00254001"/>
    <w:rsid w:val="002543D5"/>
    <w:rsid w:val="002545CD"/>
    <w:rsid w:val="00254B80"/>
    <w:rsid w:val="00254BAB"/>
    <w:rsid w:val="00254DD8"/>
    <w:rsid w:val="0025677D"/>
    <w:rsid w:val="002574EC"/>
    <w:rsid w:val="0026017B"/>
    <w:rsid w:val="00260A2F"/>
    <w:rsid w:val="00260C76"/>
    <w:rsid w:val="00261580"/>
    <w:rsid w:val="002622C0"/>
    <w:rsid w:val="00262F03"/>
    <w:rsid w:val="00263660"/>
    <w:rsid w:val="00263D4F"/>
    <w:rsid w:val="00264149"/>
    <w:rsid w:val="00264293"/>
    <w:rsid w:val="00266134"/>
    <w:rsid w:val="00266879"/>
    <w:rsid w:val="002675C4"/>
    <w:rsid w:val="0027048A"/>
    <w:rsid w:val="002709A5"/>
    <w:rsid w:val="00270E73"/>
    <w:rsid w:val="002710EC"/>
    <w:rsid w:val="00271B59"/>
    <w:rsid w:val="00271D96"/>
    <w:rsid w:val="00272EBA"/>
    <w:rsid w:val="00273609"/>
    <w:rsid w:val="0027463F"/>
    <w:rsid w:val="0027474D"/>
    <w:rsid w:val="00274AF4"/>
    <w:rsid w:val="002755AE"/>
    <w:rsid w:val="00275A7A"/>
    <w:rsid w:val="00275D07"/>
    <w:rsid w:val="0027673A"/>
    <w:rsid w:val="0027695B"/>
    <w:rsid w:val="00276A1D"/>
    <w:rsid w:val="00276BBB"/>
    <w:rsid w:val="0027762A"/>
    <w:rsid w:val="00280E0C"/>
    <w:rsid w:val="00281800"/>
    <w:rsid w:val="00282C6F"/>
    <w:rsid w:val="00282CB8"/>
    <w:rsid w:val="00283445"/>
    <w:rsid w:val="0028491E"/>
    <w:rsid w:val="00285538"/>
    <w:rsid w:val="0028564A"/>
    <w:rsid w:val="00286299"/>
    <w:rsid w:val="002863AA"/>
    <w:rsid w:val="002868A7"/>
    <w:rsid w:val="00287B71"/>
    <w:rsid w:val="00287F3D"/>
    <w:rsid w:val="002901DF"/>
    <w:rsid w:val="002903F1"/>
    <w:rsid w:val="00290567"/>
    <w:rsid w:val="00290EA0"/>
    <w:rsid w:val="0029163C"/>
    <w:rsid w:val="0029173A"/>
    <w:rsid w:val="00292F51"/>
    <w:rsid w:val="002940F7"/>
    <w:rsid w:val="00294144"/>
    <w:rsid w:val="002946C8"/>
    <w:rsid w:val="00294953"/>
    <w:rsid w:val="00294C2C"/>
    <w:rsid w:val="00294E53"/>
    <w:rsid w:val="0029621E"/>
    <w:rsid w:val="00296E2C"/>
    <w:rsid w:val="00296F5C"/>
    <w:rsid w:val="00297948"/>
    <w:rsid w:val="00297966"/>
    <w:rsid w:val="00297BC4"/>
    <w:rsid w:val="002A0671"/>
    <w:rsid w:val="002A0A08"/>
    <w:rsid w:val="002A10BD"/>
    <w:rsid w:val="002A1E8B"/>
    <w:rsid w:val="002A2C0C"/>
    <w:rsid w:val="002A30E0"/>
    <w:rsid w:val="002A30F5"/>
    <w:rsid w:val="002A3A9A"/>
    <w:rsid w:val="002A3CE7"/>
    <w:rsid w:val="002A49C1"/>
    <w:rsid w:val="002A5C20"/>
    <w:rsid w:val="002A6614"/>
    <w:rsid w:val="002A68B0"/>
    <w:rsid w:val="002A6960"/>
    <w:rsid w:val="002A6FDB"/>
    <w:rsid w:val="002A7838"/>
    <w:rsid w:val="002A7962"/>
    <w:rsid w:val="002A7B03"/>
    <w:rsid w:val="002B0538"/>
    <w:rsid w:val="002B1F20"/>
    <w:rsid w:val="002B224E"/>
    <w:rsid w:val="002B2D69"/>
    <w:rsid w:val="002B34EF"/>
    <w:rsid w:val="002B3655"/>
    <w:rsid w:val="002B411A"/>
    <w:rsid w:val="002B4352"/>
    <w:rsid w:val="002B5236"/>
    <w:rsid w:val="002B5A8C"/>
    <w:rsid w:val="002B5BB2"/>
    <w:rsid w:val="002B5C43"/>
    <w:rsid w:val="002B609A"/>
    <w:rsid w:val="002B68BE"/>
    <w:rsid w:val="002B70B5"/>
    <w:rsid w:val="002B7334"/>
    <w:rsid w:val="002B7924"/>
    <w:rsid w:val="002C0108"/>
    <w:rsid w:val="002C0A46"/>
    <w:rsid w:val="002C117C"/>
    <w:rsid w:val="002C12B1"/>
    <w:rsid w:val="002C1506"/>
    <w:rsid w:val="002C19CA"/>
    <w:rsid w:val="002C1D63"/>
    <w:rsid w:val="002C1E16"/>
    <w:rsid w:val="002C2D02"/>
    <w:rsid w:val="002C35E7"/>
    <w:rsid w:val="002C3640"/>
    <w:rsid w:val="002C4281"/>
    <w:rsid w:val="002C4A9C"/>
    <w:rsid w:val="002C4D3C"/>
    <w:rsid w:val="002C4EB2"/>
    <w:rsid w:val="002C5C81"/>
    <w:rsid w:val="002C685D"/>
    <w:rsid w:val="002C7A5F"/>
    <w:rsid w:val="002D0251"/>
    <w:rsid w:val="002D052B"/>
    <w:rsid w:val="002D1260"/>
    <w:rsid w:val="002D2AA7"/>
    <w:rsid w:val="002D2BCB"/>
    <w:rsid w:val="002D2FC4"/>
    <w:rsid w:val="002D32C8"/>
    <w:rsid w:val="002D49DC"/>
    <w:rsid w:val="002D55FC"/>
    <w:rsid w:val="002D5CA1"/>
    <w:rsid w:val="002D5F4B"/>
    <w:rsid w:val="002D6371"/>
    <w:rsid w:val="002D6505"/>
    <w:rsid w:val="002D694E"/>
    <w:rsid w:val="002D6D7E"/>
    <w:rsid w:val="002D7839"/>
    <w:rsid w:val="002D79D1"/>
    <w:rsid w:val="002D7BE4"/>
    <w:rsid w:val="002D7C36"/>
    <w:rsid w:val="002E00DA"/>
    <w:rsid w:val="002E077A"/>
    <w:rsid w:val="002E1A22"/>
    <w:rsid w:val="002E27D6"/>
    <w:rsid w:val="002E2A0C"/>
    <w:rsid w:val="002E2CF8"/>
    <w:rsid w:val="002E3D02"/>
    <w:rsid w:val="002E3E4B"/>
    <w:rsid w:val="002E4E83"/>
    <w:rsid w:val="002E59CC"/>
    <w:rsid w:val="002E5AE1"/>
    <w:rsid w:val="002E610F"/>
    <w:rsid w:val="002E73B2"/>
    <w:rsid w:val="002E7897"/>
    <w:rsid w:val="002E7F05"/>
    <w:rsid w:val="002F044B"/>
    <w:rsid w:val="002F2AEB"/>
    <w:rsid w:val="002F31FF"/>
    <w:rsid w:val="002F34EA"/>
    <w:rsid w:val="002F3B67"/>
    <w:rsid w:val="002F5367"/>
    <w:rsid w:val="002F6BFF"/>
    <w:rsid w:val="002F7092"/>
    <w:rsid w:val="002F72E5"/>
    <w:rsid w:val="002F73C2"/>
    <w:rsid w:val="002F771C"/>
    <w:rsid w:val="003000F4"/>
    <w:rsid w:val="003001CA"/>
    <w:rsid w:val="003005EE"/>
    <w:rsid w:val="0030139B"/>
    <w:rsid w:val="003016EC"/>
    <w:rsid w:val="0030193F"/>
    <w:rsid w:val="00301D38"/>
    <w:rsid w:val="003039CE"/>
    <w:rsid w:val="00303EEF"/>
    <w:rsid w:val="00304365"/>
    <w:rsid w:val="00304E29"/>
    <w:rsid w:val="0030562B"/>
    <w:rsid w:val="00306081"/>
    <w:rsid w:val="0030610D"/>
    <w:rsid w:val="00306907"/>
    <w:rsid w:val="00306ED7"/>
    <w:rsid w:val="00306F33"/>
    <w:rsid w:val="0030711E"/>
    <w:rsid w:val="00307259"/>
    <w:rsid w:val="003072FA"/>
    <w:rsid w:val="00310E50"/>
    <w:rsid w:val="00311711"/>
    <w:rsid w:val="00312181"/>
    <w:rsid w:val="00312A2C"/>
    <w:rsid w:val="00312F9C"/>
    <w:rsid w:val="0031362E"/>
    <w:rsid w:val="00313B11"/>
    <w:rsid w:val="00314EF2"/>
    <w:rsid w:val="00315802"/>
    <w:rsid w:val="00315A23"/>
    <w:rsid w:val="00315A28"/>
    <w:rsid w:val="0031661C"/>
    <w:rsid w:val="003174C5"/>
    <w:rsid w:val="00317D59"/>
    <w:rsid w:val="00317DEE"/>
    <w:rsid w:val="00317F2F"/>
    <w:rsid w:val="00320348"/>
    <w:rsid w:val="00320790"/>
    <w:rsid w:val="00320EF2"/>
    <w:rsid w:val="003216F4"/>
    <w:rsid w:val="00321839"/>
    <w:rsid w:val="003219EB"/>
    <w:rsid w:val="00321BD7"/>
    <w:rsid w:val="00321F21"/>
    <w:rsid w:val="00322AB3"/>
    <w:rsid w:val="00322F7A"/>
    <w:rsid w:val="00323760"/>
    <w:rsid w:val="003238E0"/>
    <w:rsid w:val="00323B00"/>
    <w:rsid w:val="00323E56"/>
    <w:rsid w:val="00324818"/>
    <w:rsid w:val="00324BC1"/>
    <w:rsid w:val="00324DD8"/>
    <w:rsid w:val="0032575D"/>
    <w:rsid w:val="00325C84"/>
    <w:rsid w:val="00325D75"/>
    <w:rsid w:val="00326126"/>
    <w:rsid w:val="00326268"/>
    <w:rsid w:val="003269B7"/>
    <w:rsid w:val="0033011B"/>
    <w:rsid w:val="00330287"/>
    <w:rsid w:val="00330764"/>
    <w:rsid w:val="00330A7C"/>
    <w:rsid w:val="00330BE4"/>
    <w:rsid w:val="003315B6"/>
    <w:rsid w:val="00331B03"/>
    <w:rsid w:val="00331BDB"/>
    <w:rsid w:val="00332188"/>
    <w:rsid w:val="0033220A"/>
    <w:rsid w:val="00333612"/>
    <w:rsid w:val="003348FB"/>
    <w:rsid w:val="00335F0D"/>
    <w:rsid w:val="003366D6"/>
    <w:rsid w:val="00336D41"/>
    <w:rsid w:val="00337AE8"/>
    <w:rsid w:val="0034012E"/>
    <w:rsid w:val="003402E8"/>
    <w:rsid w:val="00340A56"/>
    <w:rsid w:val="00341180"/>
    <w:rsid w:val="003411B6"/>
    <w:rsid w:val="00342BBE"/>
    <w:rsid w:val="003439FD"/>
    <w:rsid w:val="00343BF1"/>
    <w:rsid w:val="00343DB6"/>
    <w:rsid w:val="003441C3"/>
    <w:rsid w:val="003443EB"/>
    <w:rsid w:val="003447D4"/>
    <w:rsid w:val="00344A5E"/>
    <w:rsid w:val="00344AC2"/>
    <w:rsid w:val="00345AF4"/>
    <w:rsid w:val="0034609E"/>
    <w:rsid w:val="00346547"/>
    <w:rsid w:val="00347299"/>
    <w:rsid w:val="00347D41"/>
    <w:rsid w:val="003503B6"/>
    <w:rsid w:val="00350661"/>
    <w:rsid w:val="00350EF3"/>
    <w:rsid w:val="00351535"/>
    <w:rsid w:val="00351CFD"/>
    <w:rsid w:val="00351D55"/>
    <w:rsid w:val="003531DC"/>
    <w:rsid w:val="003538E7"/>
    <w:rsid w:val="00353E90"/>
    <w:rsid w:val="0035460A"/>
    <w:rsid w:val="00355C6F"/>
    <w:rsid w:val="00355D85"/>
    <w:rsid w:val="003567AB"/>
    <w:rsid w:val="00356922"/>
    <w:rsid w:val="00356CDA"/>
    <w:rsid w:val="003579EF"/>
    <w:rsid w:val="00357DB9"/>
    <w:rsid w:val="00357F61"/>
    <w:rsid w:val="0036031C"/>
    <w:rsid w:val="003613B5"/>
    <w:rsid w:val="00361532"/>
    <w:rsid w:val="00361A71"/>
    <w:rsid w:val="00361ADF"/>
    <w:rsid w:val="00361AEB"/>
    <w:rsid w:val="00362682"/>
    <w:rsid w:val="003626C3"/>
    <w:rsid w:val="00362A3C"/>
    <w:rsid w:val="00362B26"/>
    <w:rsid w:val="00363194"/>
    <w:rsid w:val="00363446"/>
    <w:rsid w:val="00363736"/>
    <w:rsid w:val="003638E1"/>
    <w:rsid w:val="00364335"/>
    <w:rsid w:val="00364342"/>
    <w:rsid w:val="003647E3"/>
    <w:rsid w:val="00364DDB"/>
    <w:rsid w:val="0036511B"/>
    <w:rsid w:val="00365333"/>
    <w:rsid w:val="0036537B"/>
    <w:rsid w:val="00365663"/>
    <w:rsid w:val="00365D22"/>
    <w:rsid w:val="00365F63"/>
    <w:rsid w:val="0036607A"/>
    <w:rsid w:val="0036627A"/>
    <w:rsid w:val="00366708"/>
    <w:rsid w:val="00366B04"/>
    <w:rsid w:val="00366B0C"/>
    <w:rsid w:val="00366C76"/>
    <w:rsid w:val="0036711F"/>
    <w:rsid w:val="003677CE"/>
    <w:rsid w:val="00367F2C"/>
    <w:rsid w:val="00370090"/>
    <w:rsid w:val="00370692"/>
    <w:rsid w:val="00370DCF"/>
    <w:rsid w:val="003715C2"/>
    <w:rsid w:val="003718E7"/>
    <w:rsid w:val="00372691"/>
    <w:rsid w:val="00372EC0"/>
    <w:rsid w:val="00373422"/>
    <w:rsid w:val="00373E19"/>
    <w:rsid w:val="00373FA5"/>
    <w:rsid w:val="0037417E"/>
    <w:rsid w:val="0037442C"/>
    <w:rsid w:val="00375074"/>
    <w:rsid w:val="00375126"/>
    <w:rsid w:val="003755C0"/>
    <w:rsid w:val="00376279"/>
    <w:rsid w:val="00376346"/>
    <w:rsid w:val="00376835"/>
    <w:rsid w:val="0037757A"/>
    <w:rsid w:val="0037772F"/>
    <w:rsid w:val="00377D2A"/>
    <w:rsid w:val="00377E76"/>
    <w:rsid w:val="00380E07"/>
    <w:rsid w:val="00381F17"/>
    <w:rsid w:val="00382789"/>
    <w:rsid w:val="0038319F"/>
    <w:rsid w:val="0038332B"/>
    <w:rsid w:val="0038338F"/>
    <w:rsid w:val="00383399"/>
    <w:rsid w:val="003839A1"/>
    <w:rsid w:val="00383A02"/>
    <w:rsid w:val="003841FB"/>
    <w:rsid w:val="0038445F"/>
    <w:rsid w:val="0038465C"/>
    <w:rsid w:val="00386AF0"/>
    <w:rsid w:val="00386DA1"/>
    <w:rsid w:val="00386EAD"/>
    <w:rsid w:val="003871B4"/>
    <w:rsid w:val="00387E60"/>
    <w:rsid w:val="0039068B"/>
    <w:rsid w:val="00390D1B"/>
    <w:rsid w:val="00390E2A"/>
    <w:rsid w:val="00392815"/>
    <w:rsid w:val="00393003"/>
    <w:rsid w:val="00393084"/>
    <w:rsid w:val="003939EB"/>
    <w:rsid w:val="003941E3"/>
    <w:rsid w:val="003945D2"/>
    <w:rsid w:val="003948CD"/>
    <w:rsid w:val="00396E73"/>
    <w:rsid w:val="00397334"/>
    <w:rsid w:val="00397447"/>
    <w:rsid w:val="00397B95"/>
    <w:rsid w:val="00397DB1"/>
    <w:rsid w:val="003A0B2A"/>
    <w:rsid w:val="003A0C1F"/>
    <w:rsid w:val="003A1783"/>
    <w:rsid w:val="003A1D2C"/>
    <w:rsid w:val="003A22D1"/>
    <w:rsid w:val="003A28B8"/>
    <w:rsid w:val="003A2B44"/>
    <w:rsid w:val="003A38AE"/>
    <w:rsid w:val="003A4081"/>
    <w:rsid w:val="003A4590"/>
    <w:rsid w:val="003A54FF"/>
    <w:rsid w:val="003A59FB"/>
    <w:rsid w:val="003A6BD1"/>
    <w:rsid w:val="003A6C2A"/>
    <w:rsid w:val="003A7721"/>
    <w:rsid w:val="003A7BF1"/>
    <w:rsid w:val="003A7E1D"/>
    <w:rsid w:val="003B0FCD"/>
    <w:rsid w:val="003B183A"/>
    <w:rsid w:val="003B19BB"/>
    <w:rsid w:val="003B29E5"/>
    <w:rsid w:val="003B2D35"/>
    <w:rsid w:val="003B360E"/>
    <w:rsid w:val="003B4E49"/>
    <w:rsid w:val="003B504C"/>
    <w:rsid w:val="003B58A4"/>
    <w:rsid w:val="003B6137"/>
    <w:rsid w:val="003B63B6"/>
    <w:rsid w:val="003B6B03"/>
    <w:rsid w:val="003B6F21"/>
    <w:rsid w:val="003B7092"/>
    <w:rsid w:val="003B7963"/>
    <w:rsid w:val="003B7A05"/>
    <w:rsid w:val="003C070E"/>
    <w:rsid w:val="003C0788"/>
    <w:rsid w:val="003C0DED"/>
    <w:rsid w:val="003C21DC"/>
    <w:rsid w:val="003C2283"/>
    <w:rsid w:val="003C25E5"/>
    <w:rsid w:val="003C2698"/>
    <w:rsid w:val="003C303C"/>
    <w:rsid w:val="003C5377"/>
    <w:rsid w:val="003C5838"/>
    <w:rsid w:val="003C5A6F"/>
    <w:rsid w:val="003C5E73"/>
    <w:rsid w:val="003C6AD3"/>
    <w:rsid w:val="003C6FF9"/>
    <w:rsid w:val="003C708E"/>
    <w:rsid w:val="003C73CD"/>
    <w:rsid w:val="003C7F35"/>
    <w:rsid w:val="003D030E"/>
    <w:rsid w:val="003D2129"/>
    <w:rsid w:val="003D33AF"/>
    <w:rsid w:val="003D36C9"/>
    <w:rsid w:val="003D42FB"/>
    <w:rsid w:val="003D49F3"/>
    <w:rsid w:val="003D50FF"/>
    <w:rsid w:val="003D5F10"/>
    <w:rsid w:val="003D61DC"/>
    <w:rsid w:val="003D6FC1"/>
    <w:rsid w:val="003D711E"/>
    <w:rsid w:val="003D722C"/>
    <w:rsid w:val="003D7E58"/>
    <w:rsid w:val="003E08FF"/>
    <w:rsid w:val="003E0FDA"/>
    <w:rsid w:val="003E10F5"/>
    <w:rsid w:val="003E121D"/>
    <w:rsid w:val="003E1960"/>
    <w:rsid w:val="003E2D6C"/>
    <w:rsid w:val="003E324F"/>
    <w:rsid w:val="003E3ED8"/>
    <w:rsid w:val="003E3F12"/>
    <w:rsid w:val="003E4B92"/>
    <w:rsid w:val="003E5010"/>
    <w:rsid w:val="003E57E3"/>
    <w:rsid w:val="003E65B6"/>
    <w:rsid w:val="003E6952"/>
    <w:rsid w:val="003E7038"/>
    <w:rsid w:val="003E71E6"/>
    <w:rsid w:val="003E73FE"/>
    <w:rsid w:val="003E74E2"/>
    <w:rsid w:val="003F0075"/>
    <w:rsid w:val="003F0313"/>
    <w:rsid w:val="003F050B"/>
    <w:rsid w:val="003F05B8"/>
    <w:rsid w:val="003F06C2"/>
    <w:rsid w:val="003F1866"/>
    <w:rsid w:val="003F2512"/>
    <w:rsid w:val="003F338D"/>
    <w:rsid w:val="003F45A0"/>
    <w:rsid w:val="003F537E"/>
    <w:rsid w:val="003F5428"/>
    <w:rsid w:val="003F56E4"/>
    <w:rsid w:val="003F5838"/>
    <w:rsid w:val="003F5C58"/>
    <w:rsid w:val="003F6F48"/>
    <w:rsid w:val="003F73F7"/>
    <w:rsid w:val="003F7835"/>
    <w:rsid w:val="004008A0"/>
    <w:rsid w:val="00400CE3"/>
    <w:rsid w:val="00400EFA"/>
    <w:rsid w:val="00400F17"/>
    <w:rsid w:val="00401249"/>
    <w:rsid w:val="0040287B"/>
    <w:rsid w:val="00403367"/>
    <w:rsid w:val="00403AC8"/>
    <w:rsid w:val="00403EE5"/>
    <w:rsid w:val="00403F02"/>
    <w:rsid w:val="0040475C"/>
    <w:rsid w:val="00404B80"/>
    <w:rsid w:val="0040603C"/>
    <w:rsid w:val="00406151"/>
    <w:rsid w:val="0040744C"/>
    <w:rsid w:val="00407606"/>
    <w:rsid w:val="00407C6A"/>
    <w:rsid w:val="00410BEC"/>
    <w:rsid w:val="0041109E"/>
    <w:rsid w:val="004111D2"/>
    <w:rsid w:val="004132D7"/>
    <w:rsid w:val="004132F4"/>
    <w:rsid w:val="00413356"/>
    <w:rsid w:val="00413A73"/>
    <w:rsid w:val="00413F65"/>
    <w:rsid w:val="00413F79"/>
    <w:rsid w:val="004159D3"/>
    <w:rsid w:val="00416BE4"/>
    <w:rsid w:val="00416DCF"/>
    <w:rsid w:val="004174CB"/>
    <w:rsid w:val="00417E25"/>
    <w:rsid w:val="00420197"/>
    <w:rsid w:val="004201B6"/>
    <w:rsid w:val="004203B1"/>
    <w:rsid w:val="004203FC"/>
    <w:rsid w:val="00420753"/>
    <w:rsid w:val="0042090C"/>
    <w:rsid w:val="00420DAF"/>
    <w:rsid w:val="00421501"/>
    <w:rsid w:val="004216A3"/>
    <w:rsid w:val="00421860"/>
    <w:rsid w:val="00421999"/>
    <w:rsid w:val="00421CE4"/>
    <w:rsid w:val="004221A8"/>
    <w:rsid w:val="00422D11"/>
    <w:rsid w:val="00422F51"/>
    <w:rsid w:val="0042382A"/>
    <w:rsid w:val="00423BD9"/>
    <w:rsid w:val="00424509"/>
    <w:rsid w:val="00424BD4"/>
    <w:rsid w:val="004251CE"/>
    <w:rsid w:val="004258B4"/>
    <w:rsid w:val="004262E8"/>
    <w:rsid w:val="0042647A"/>
    <w:rsid w:val="00426CE4"/>
    <w:rsid w:val="00430A46"/>
    <w:rsid w:val="00430AA1"/>
    <w:rsid w:val="004319FE"/>
    <w:rsid w:val="00431DC1"/>
    <w:rsid w:val="00432B2F"/>
    <w:rsid w:val="00432DC3"/>
    <w:rsid w:val="00433EC4"/>
    <w:rsid w:val="004343D8"/>
    <w:rsid w:val="004355DE"/>
    <w:rsid w:val="00435AEE"/>
    <w:rsid w:val="004360BA"/>
    <w:rsid w:val="004364A3"/>
    <w:rsid w:val="00436B43"/>
    <w:rsid w:val="00440795"/>
    <w:rsid w:val="00440946"/>
    <w:rsid w:val="004415A4"/>
    <w:rsid w:val="00442D28"/>
    <w:rsid w:val="004436DE"/>
    <w:rsid w:val="00443A7A"/>
    <w:rsid w:val="00443B4B"/>
    <w:rsid w:val="00444541"/>
    <w:rsid w:val="00445507"/>
    <w:rsid w:val="00445F1B"/>
    <w:rsid w:val="0044694A"/>
    <w:rsid w:val="004472D6"/>
    <w:rsid w:val="004474E7"/>
    <w:rsid w:val="004478D4"/>
    <w:rsid w:val="0045082C"/>
    <w:rsid w:val="004508F6"/>
    <w:rsid w:val="00451427"/>
    <w:rsid w:val="00451F6F"/>
    <w:rsid w:val="00452977"/>
    <w:rsid w:val="00453664"/>
    <w:rsid w:val="004538D2"/>
    <w:rsid w:val="00453CDF"/>
    <w:rsid w:val="00454058"/>
    <w:rsid w:val="004543A2"/>
    <w:rsid w:val="00454C2D"/>
    <w:rsid w:val="0045501A"/>
    <w:rsid w:val="00455657"/>
    <w:rsid w:val="00455A95"/>
    <w:rsid w:val="00455BED"/>
    <w:rsid w:val="00455D27"/>
    <w:rsid w:val="00456246"/>
    <w:rsid w:val="004568B9"/>
    <w:rsid w:val="00456FDB"/>
    <w:rsid w:val="004574CD"/>
    <w:rsid w:val="0045756B"/>
    <w:rsid w:val="004576F1"/>
    <w:rsid w:val="00457C8F"/>
    <w:rsid w:val="00460207"/>
    <w:rsid w:val="004602A3"/>
    <w:rsid w:val="00461019"/>
    <w:rsid w:val="00461A6F"/>
    <w:rsid w:val="00461D45"/>
    <w:rsid w:val="00461FE2"/>
    <w:rsid w:val="0046200D"/>
    <w:rsid w:val="004624C3"/>
    <w:rsid w:val="00462875"/>
    <w:rsid w:val="00462B7F"/>
    <w:rsid w:val="00462BCB"/>
    <w:rsid w:val="00463AE6"/>
    <w:rsid w:val="00464550"/>
    <w:rsid w:val="00465165"/>
    <w:rsid w:val="00465ED0"/>
    <w:rsid w:val="004662FC"/>
    <w:rsid w:val="00466389"/>
    <w:rsid w:val="004666F8"/>
    <w:rsid w:val="00466BC1"/>
    <w:rsid w:val="00466FB1"/>
    <w:rsid w:val="00467856"/>
    <w:rsid w:val="004704B4"/>
    <w:rsid w:val="00470C2D"/>
    <w:rsid w:val="00471D06"/>
    <w:rsid w:val="00472332"/>
    <w:rsid w:val="0047280F"/>
    <w:rsid w:val="00472E5D"/>
    <w:rsid w:val="00473717"/>
    <w:rsid w:val="004750E8"/>
    <w:rsid w:val="00475907"/>
    <w:rsid w:val="00476AC4"/>
    <w:rsid w:val="00477453"/>
    <w:rsid w:val="0048050B"/>
    <w:rsid w:val="00480F7E"/>
    <w:rsid w:val="00481ABB"/>
    <w:rsid w:val="00481C02"/>
    <w:rsid w:val="0048229B"/>
    <w:rsid w:val="00483859"/>
    <w:rsid w:val="00483886"/>
    <w:rsid w:val="00484088"/>
    <w:rsid w:val="004847B4"/>
    <w:rsid w:val="00484A36"/>
    <w:rsid w:val="00485332"/>
    <w:rsid w:val="00485B06"/>
    <w:rsid w:val="004864D1"/>
    <w:rsid w:val="00486799"/>
    <w:rsid w:val="00490398"/>
    <w:rsid w:val="004905FC"/>
    <w:rsid w:val="004915BE"/>
    <w:rsid w:val="0049230F"/>
    <w:rsid w:val="004923B9"/>
    <w:rsid w:val="00492F7F"/>
    <w:rsid w:val="00493306"/>
    <w:rsid w:val="00493AC2"/>
    <w:rsid w:val="00493C26"/>
    <w:rsid w:val="004946E6"/>
    <w:rsid w:val="00494776"/>
    <w:rsid w:val="004949DC"/>
    <w:rsid w:val="00495863"/>
    <w:rsid w:val="004964F4"/>
    <w:rsid w:val="004969EE"/>
    <w:rsid w:val="00496A58"/>
    <w:rsid w:val="0049712A"/>
    <w:rsid w:val="004977B0"/>
    <w:rsid w:val="004A0328"/>
    <w:rsid w:val="004A155F"/>
    <w:rsid w:val="004A1912"/>
    <w:rsid w:val="004A1FAC"/>
    <w:rsid w:val="004A2556"/>
    <w:rsid w:val="004A276F"/>
    <w:rsid w:val="004A2A30"/>
    <w:rsid w:val="004A2C1C"/>
    <w:rsid w:val="004A33DA"/>
    <w:rsid w:val="004A3877"/>
    <w:rsid w:val="004A3AE2"/>
    <w:rsid w:val="004A429E"/>
    <w:rsid w:val="004A4338"/>
    <w:rsid w:val="004A4681"/>
    <w:rsid w:val="004A4BC3"/>
    <w:rsid w:val="004A4D8B"/>
    <w:rsid w:val="004A4DE5"/>
    <w:rsid w:val="004A50B1"/>
    <w:rsid w:val="004A51E9"/>
    <w:rsid w:val="004A54D3"/>
    <w:rsid w:val="004A5622"/>
    <w:rsid w:val="004A58B6"/>
    <w:rsid w:val="004A5905"/>
    <w:rsid w:val="004A5E11"/>
    <w:rsid w:val="004A6070"/>
    <w:rsid w:val="004A6633"/>
    <w:rsid w:val="004A669F"/>
    <w:rsid w:val="004A6AC7"/>
    <w:rsid w:val="004A71D7"/>
    <w:rsid w:val="004A7232"/>
    <w:rsid w:val="004A7427"/>
    <w:rsid w:val="004B0A81"/>
    <w:rsid w:val="004B17E6"/>
    <w:rsid w:val="004B1896"/>
    <w:rsid w:val="004B1AE0"/>
    <w:rsid w:val="004B1E3A"/>
    <w:rsid w:val="004B2153"/>
    <w:rsid w:val="004B32D5"/>
    <w:rsid w:val="004B3EF8"/>
    <w:rsid w:val="004B4107"/>
    <w:rsid w:val="004B4FB3"/>
    <w:rsid w:val="004B51A8"/>
    <w:rsid w:val="004B556A"/>
    <w:rsid w:val="004B7060"/>
    <w:rsid w:val="004B72C9"/>
    <w:rsid w:val="004B77A7"/>
    <w:rsid w:val="004C091C"/>
    <w:rsid w:val="004C15C9"/>
    <w:rsid w:val="004C1671"/>
    <w:rsid w:val="004C20B2"/>
    <w:rsid w:val="004C388A"/>
    <w:rsid w:val="004C5C1B"/>
    <w:rsid w:val="004C63B9"/>
    <w:rsid w:val="004C6E0E"/>
    <w:rsid w:val="004C6F93"/>
    <w:rsid w:val="004C76BC"/>
    <w:rsid w:val="004C78F3"/>
    <w:rsid w:val="004C7F5C"/>
    <w:rsid w:val="004D07DB"/>
    <w:rsid w:val="004D09A2"/>
    <w:rsid w:val="004D0BCF"/>
    <w:rsid w:val="004D0C2B"/>
    <w:rsid w:val="004D0DAE"/>
    <w:rsid w:val="004D0EB7"/>
    <w:rsid w:val="004D1A95"/>
    <w:rsid w:val="004D1DE4"/>
    <w:rsid w:val="004D2554"/>
    <w:rsid w:val="004D30E8"/>
    <w:rsid w:val="004D341C"/>
    <w:rsid w:val="004D3623"/>
    <w:rsid w:val="004D3956"/>
    <w:rsid w:val="004D3D41"/>
    <w:rsid w:val="004D4B70"/>
    <w:rsid w:val="004D4D11"/>
    <w:rsid w:val="004D5C75"/>
    <w:rsid w:val="004D62CB"/>
    <w:rsid w:val="004D7337"/>
    <w:rsid w:val="004D762E"/>
    <w:rsid w:val="004D793A"/>
    <w:rsid w:val="004D7CAE"/>
    <w:rsid w:val="004E0909"/>
    <w:rsid w:val="004E1557"/>
    <w:rsid w:val="004E197E"/>
    <w:rsid w:val="004E1CE9"/>
    <w:rsid w:val="004E27BC"/>
    <w:rsid w:val="004E317E"/>
    <w:rsid w:val="004E3445"/>
    <w:rsid w:val="004E3689"/>
    <w:rsid w:val="004E37A2"/>
    <w:rsid w:val="004E3B16"/>
    <w:rsid w:val="004E4326"/>
    <w:rsid w:val="004E6136"/>
    <w:rsid w:val="004E699D"/>
    <w:rsid w:val="004E71E8"/>
    <w:rsid w:val="004E7358"/>
    <w:rsid w:val="004E7375"/>
    <w:rsid w:val="004F0F33"/>
    <w:rsid w:val="004F114C"/>
    <w:rsid w:val="004F1BB8"/>
    <w:rsid w:val="004F1C89"/>
    <w:rsid w:val="004F2AE3"/>
    <w:rsid w:val="004F3316"/>
    <w:rsid w:val="004F401E"/>
    <w:rsid w:val="004F4267"/>
    <w:rsid w:val="004F4E9B"/>
    <w:rsid w:val="004F5263"/>
    <w:rsid w:val="004F52D7"/>
    <w:rsid w:val="004F5696"/>
    <w:rsid w:val="004F5AEF"/>
    <w:rsid w:val="004F5E8F"/>
    <w:rsid w:val="004F5F0C"/>
    <w:rsid w:val="004F61F8"/>
    <w:rsid w:val="004F694F"/>
    <w:rsid w:val="004F6B99"/>
    <w:rsid w:val="004F75C7"/>
    <w:rsid w:val="004F79F2"/>
    <w:rsid w:val="005004F7"/>
    <w:rsid w:val="0050068B"/>
    <w:rsid w:val="00500744"/>
    <w:rsid w:val="00500E58"/>
    <w:rsid w:val="00501845"/>
    <w:rsid w:val="0050189C"/>
    <w:rsid w:val="00501903"/>
    <w:rsid w:val="00501F4B"/>
    <w:rsid w:val="00503109"/>
    <w:rsid w:val="005032FE"/>
    <w:rsid w:val="00503C1A"/>
    <w:rsid w:val="00503F25"/>
    <w:rsid w:val="00503F95"/>
    <w:rsid w:val="0050431D"/>
    <w:rsid w:val="0050522D"/>
    <w:rsid w:val="005058B0"/>
    <w:rsid w:val="00505C14"/>
    <w:rsid w:val="00507869"/>
    <w:rsid w:val="00507B01"/>
    <w:rsid w:val="00510990"/>
    <w:rsid w:val="00510A30"/>
    <w:rsid w:val="00510AAE"/>
    <w:rsid w:val="00510BE2"/>
    <w:rsid w:val="00511D3A"/>
    <w:rsid w:val="00512688"/>
    <w:rsid w:val="005129F8"/>
    <w:rsid w:val="00513240"/>
    <w:rsid w:val="0051340B"/>
    <w:rsid w:val="0051356C"/>
    <w:rsid w:val="0051365A"/>
    <w:rsid w:val="00514868"/>
    <w:rsid w:val="00515042"/>
    <w:rsid w:val="00515747"/>
    <w:rsid w:val="0051602A"/>
    <w:rsid w:val="00520A7E"/>
    <w:rsid w:val="0052145E"/>
    <w:rsid w:val="00521EFC"/>
    <w:rsid w:val="00522F22"/>
    <w:rsid w:val="00523933"/>
    <w:rsid w:val="00523B0D"/>
    <w:rsid w:val="00523B39"/>
    <w:rsid w:val="0052405B"/>
    <w:rsid w:val="005249E2"/>
    <w:rsid w:val="0052602F"/>
    <w:rsid w:val="00526321"/>
    <w:rsid w:val="005266EE"/>
    <w:rsid w:val="00526C8A"/>
    <w:rsid w:val="005272AD"/>
    <w:rsid w:val="005272B9"/>
    <w:rsid w:val="00527BD6"/>
    <w:rsid w:val="005306F3"/>
    <w:rsid w:val="005309D2"/>
    <w:rsid w:val="00530E26"/>
    <w:rsid w:val="00531FBE"/>
    <w:rsid w:val="0053227A"/>
    <w:rsid w:val="0053233B"/>
    <w:rsid w:val="0053259B"/>
    <w:rsid w:val="0053284C"/>
    <w:rsid w:val="00532FBB"/>
    <w:rsid w:val="00533911"/>
    <w:rsid w:val="00534318"/>
    <w:rsid w:val="0053447B"/>
    <w:rsid w:val="00534735"/>
    <w:rsid w:val="005369B0"/>
    <w:rsid w:val="00536E0B"/>
    <w:rsid w:val="005377FA"/>
    <w:rsid w:val="00537C85"/>
    <w:rsid w:val="00537D89"/>
    <w:rsid w:val="00537EE1"/>
    <w:rsid w:val="005406D8"/>
    <w:rsid w:val="00540C0D"/>
    <w:rsid w:val="00541430"/>
    <w:rsid w:val="005434F5"/>
    <w:rsid w:val="00544110"/>
    <w:rsid w:val="00544842"/>
    <w:rsid w:val="00545988"/>
    <w:rsid w:val="00546081"/>
    <w:rsid w:val="00546C43"/>
    <w:rsid w:val="00546E86"/>
    <w:rsid w:val="00547C09"/>
    <w:rsid w:val="00550824"/>
    <w:rsid w:val="00550A53"/>
    <w:rsid w:val="0055272B"/>
    <w:rsid w:val="005531AE"/>
    <w:rsid w:val="0055341C"/>
    <w:rsid w:val="00553C53"/>
    <w:rsid w:val="0055434D"/>
    <w:rsid w:val="005545D1"/>
    <w:rsid w:val="00554BAB"/>
    <w:rsid w:val="00555385"/>
    <w:rsid w:val="00555566"/>
    <w:rsid w:val="00555AB5"/>
    <w:rsid w:val="00556B4C"/>
    <w:rsid w:val="00557AAA"/>
    <w:rsid w:val="00560298"/>
    <w:rsid w:val="0056037B"/>
    <w:rsid w:val="0056060C"/>
    <w:rsid w:val="00561290"/>
    <w:rsid w:val="00561887"/>
    <w:rsid w:val="00561E97"/>
    <w:rsid w:val="005621FC"/>
    <w:rsid w:val="005624A9"/>
    <w:rsid w:val="00562B08"/>
    <w:rsid w:val="005636B0"/>
    <w:rsid w:val="005638F0"/>
    <w:rsid w:val="00564543"/>
    <w:rsid w:val="005653B0"/>
    <w:rsid w:val="00565649"/>
    <w:rsid w:val="005657EB"/>
    <w:rsid w:val="00565E05"/>
    <w:rsid w:val="00566284"/>
    <w:rsid w:val="00566CCC"/>
    <w:rsid w:val="005670E7"/>
    <w:rsid w:val="0057113A"/>
    <w:rsid w:val="005712CB"/>
    <w:rsid w:val="005715C1"/>
    <w:rsid w:val="005715E3"/>
    <w:rsid w:val="00571AD0"/>
    <w:rsid w:val="00571F03"/>
    <w:rsid w:val="005729F3"/>
    <w:rsid w:val="00572D24"/>
    <w:rsid w:val="00572EEE"/>
    <w:rsid w:val="00572FD0"/>
    <w:rsid w:val="0057301E"/>
    <w:rsid w:val="005743B3"/>
    <w:rsid w:val="00574646"/>
    <w:rsid w:val="00575C29"/>
    <w:rsid w:val="00576568"/>
    <w:rsid w:val="00576D99"/>
    <w:rsid w:val="005773B6"/>
    <w:rsid w:val="005775D6"/>
    <w:rsid w:val="00580269"/>
    <w:rsid w:val="00580503"/>
    <w:rsid w:val="005808DF"/>
    <w:rsid w:val="00580A65"/>
    <w:rsid w:val="00581BC9"/>
    <w:rsid w:val="00581E01"/>
    <w:rsid w:val="005836E9"/>
    <w:rsid w:val="00583759"/>
    <w:rsid w:val="00583F2F"/>
    <w:rsid w:val="005844A3"/>
    <w:rsid w:val="005847D9"/>
    <w:rsid w:val="0058500D"/>
    <w:rsid w:val="0058522D"/>
    <w:rsid w:val="005857FC"/>
    <w:rsid w:val="005863EE"/>
    <w:rsid w:val="0058658B"/>
    <w:rsid w:val="00587150"/>
    <w:rsid w:val="00587176"/>
    <w:rsid w:val="00587C1C"/>
    <w:rsid w:val="00590957"/>
    <w:rsid w:val="00590A66"/>
    <w:rsid w:val="00590C01"/>
    <w:rsid w:val="00590DDB"/>
    <w:rsid w:val="00590E17"/>
    <w:rsid w:val="00591104"/>
    <w:rsid w:val="005922FF"/>
    <w:rsid w:val="00592859"/>
    <w:rsid w:val="00593709"/>
    <w:rsid w:val="005937A1"/>
    <w:rsid w:val="00593C0F"/>
    <w:rsid w:val="00594110"/>
    <w:rsid w:val="005949D9"/>
    <w:rsid w:val="00594E0A"/>
    <w:rsid w:val="0059519A"/>
    <w:rsid w:val="00595ADF"/>
    <w:rsid w:val="00595B22"/>
    <w:rsid w:val="00595EA2"/>
    <w:rsid w:val="005961C3"/>
    <w:rsid w:val="00596D4B"/>
    <w:rsid w:val="00596E06"/>
    <w:rsid w:val="0059753C"/>
    <w:rsid w:val="00597ACE"/>
    <w:rsid w:val="00597D86"/>
    <w:rsid w:val="005A0311"/>
    <w:rsid w:val="005A123A"/>
    <w:rsid w:val="005A21A1"/>
    <w:rsid w:val="005A2650"/>
    <w:rsid w:val="005A27EB"/>
    <w:rsid w:val="005A2B70"/>
    <w:rsid w:val="005A30DA"/>
    <w:rsid w:val="005A3793"/>
    <w:rsid w:val="005A49DC"/>
    <w:rsid w:val="005A4D53"/>
    <w:rsid w:val="005A51FF"/>
    <w:rsid w:val="005A5F28"/>
    <w:rsid w:val="005A5F72"/>
    <w:rsid w:val="005A6EA7"/>
    <w:rsid w:val="005A7111"/>
    <w:rsid w:val="005A773B"/>
    <w:rsid w:val="005A7A70"/>
    <w:rsid w:val="005A7ED4"/>
    <w:rsid w:val="005B01D1"/>
    <w:rsid w:val="005B0290"/>
    <w:rsid w:val="005B0389"/>
    <w:rsid w:val="005B2076"/>
    <w:rsid w:val="005B213E"/>
    <w:rsid w:val="005B2488"/>
    <w:rsid w:val="005B2D81"/>
    <w:rsid w:val="005B3002"/>
    <w:rsid w:val="005B3134"/>
    <w:rsid w:val="005B3526"/>
    <w:rsid w:val="005B3D8D"/>
    <w:rsid w:val="005B3E65"/>
    <w:rsid w:val="005B511D"/>
    <w:rsid w:val="005B559B"/>
    <w:rsid w:val="005B6134"/>
    <w:rsid w:val="005B7C66"/>
    <w:rsid w:val="005C04FB"/>
    <w:rsid w:val="005C1C45"/>
    <w:rsid w:val="005C1C48"/>
    <w:rsid w:val="005C4066"/>
    <w:rsid w:val="005C4920"/>
    <w:rsid w:val="005C4F7A"/>
    <w:rsid w:val="005C52F0"/>
    <w:rsid w:val="005C5F4F"/>
    <w:rsid w:val="005C7141"/>
    <w:rsid w:val="005C7448"/>
    <w:rsid w:val="005D002C"/>
    <w:rsid w:val="005D00F8"/>
    <w:rsid w:val="005D0DDC"/>
    <w:rsid w:val="005D1AF8"/>
    <w:rsid w:val="005D1CE2"/>
    <w:rsid w:val="005D2052"/>
    <w:rsid w:val="005D21EA"/>
    <w:rsid w:val="005D2260"/>
    <w:rsid w:val="005D246F"/>
    <w:rsid w:val="005D288C"/>
    <w:rsid w:val="005D2AEB"/>
    <w:rsid w:val="005D30F9"/>
    <w:rsid w:val="005D3815"/>
    <w:rsid w:val="005D3C56"/>
    <w:rsid w:val="005D41B1"/>
    <w:rsid w:val="005D4421"/>
    <w:rsid w:val="005D4EDC"/>
    <w:rsid w:val="005D52ED"/>
    <w:rsid w:val="005D5852"/>
    <w:rsid w:val="005D691E"/>
    <w:rsid w:val="005D7573"/>
    <w:rsid w:val="005E01CD"/>
    <w:rsid w:val="005E14BD"/>
    <w:rsid w:val="005E182F"/>
    <w:rsid w:val="005E20AD"/>
    <w:rsid w:val="005E2E71"/>
    <w:rsid w:val="005E3439"/>
    <w:rsid w:val="005E347F"/>
    <w:rsid w:val="005E37A0"/>
    <w:rsid w:val="005E3B46"/>
    <w:rsid w:val="005E428A"/>
    <w:rsid w:val="005E4E7C"/>
    <w:rsid w:val="005E553C"/>
    <w:rsid w:val="005E558D"/>
    <w:rsid w:val="005E598F"/>
    <w:rsid w:val="005E5A92"/>
    <w:rsid w:val="005E5B6B"/>
    <w:rsid w:val="005E6A81"/>
    <w:rsid w:val="005E6CB7"/>
    <w:rsid w:val="005E6FAF"/>
    <w:rsid w:val="005E7ABB"/>
    <w:rsid w:val="005F046F"/>
    <w:rsid w:val="005F1D24"/>
    <w:rsid w:val="005F1E69"/>
    <w:rsid w:val="005F20D6"/>
    <w:rsid w:val="005F2629"/>
    <w:rsid w:val="005F2A8B"/>
    <w:rsid w:val="005F2B73"/>
    <w:rsid w:val="005F3345"/>
    <w:rsid w:val="005F336F"/>
    <w:rsid w:val="005F4056"/>
    <w:rsid w:val="005F40F4"/>
    <w:rsid w:val="005F414A"/>
    <w:rsid w:val="005F43D6"/>
    <w:rsid w:val="005F5630"/>
    <w:rsid w:val="005F622C"/>
    <w:rsid w:val="005F6413"/>
    <w:rsid w:val="005F697B"/>
    <w:rsid w:val="005F786D"/>
    <w:rsid w:val="00600921"/>
    <w:rsid w:val="00600CD5"/>
    <w:rsid w:val="00600D9A"/>
    <w:rsid w:val="0060142E"/>
    <w:rsid w:val="00601901"/>
    <w:rsid w:val="006020D4"/>
    <w:rsid w:val="00602185"/>
    <w:rsid w:val="006029A8"/>
    <w:rsid w:val="00602A00"/>
    <w:rsid w:val="00602A5C"/>
    <w:rsid w:val="00602D81"/>
    <w:rsid w:val="006036B2"/>
    <w:rsid w:val="00603896"/>
    <w:rsid w:val="00603959"/>
    <w:rsid w:val="00603D08"/>
    <w:rsid w:val="00603E56"/>
    <w:rsid w:val="00604256"/>
    <w:rsid w:val="006044CC"/>
    <w:rsid w:val="00604708"/>
    <w:rsid w:val="00604D96"/>
    <w:rsid w:val="00607313"/>
    <w:rsid w:val="00607B3B"/>
    <w:rsid w:val="00607F2D"/>
    <w:rsid w:val="00610503"/>
    <w:rsid w:val="0061050E"/>
    <w:rsid w:val="00610F2E"/>
    <w:rsid w:val="0061109D"/>
    <w:rsid w:val="00611204"/>
    <w:rsid w:val="0061173F"/>
    <w:rsid w:val="0061192C"/>
    <w:rsid w:val="006124E6"/>
    <w:rsid w:val="00612EA2"/>
    <w:rsid w:val="00613031"/>
    <w:rsid w:val="00615226"/>
    <w:rsid w:val="00615AE0"/>
    <w:rsid w:val="00616258"/>
    <w:rsid w:val="00616621"/>
    <w:rsid w:val="00617E98"/>
    <w:rsid w:val="00617F8A"/>
    <w:rsid w:val="00617FB1"/>
    <w:rsid w:val="00620435"/>
    <w:rsid w:val="0062064E"/>
    <w:rsid w:val="006206EF"/>
    <w:rsid w:val="006208BC"/>
    <w:rsid w:val="00620E2F"/>
    <w:rsid w:val="0062139A"/>
    <w:rsid w:val="00621F33"/>
    <w:rsid w:val="006222BB"/>
    <w:rsid w:val="0062265F"/>
    <w:rsid w:val="00623322"/>
    <w:rsid w:val="00623543"/>
    <w:rsid w:val="006236ED"/>
    <w:rsid w:val="00623BB6"/>
    <w:rsid w:val="006245E0"/>
    <w:rsid w:val="00624D94"/>
    <w:rsid w:val="00624E79"/>
    <w:rsid w:val="00625FB8"/>
    <w:rsid w:val="00626BC8"/>
    <w:rsid w:val="006273C6"/>
    <w:rsid w:val="00627495"/>
    <w:rsid w:val="006278CA"/>
    <w:rsid w:val="00627B61"/>
    <w:rsid w:val="00630686"/>
    <w:rsid w:val="006312BF"/>
    <w:rsid w:val="00631591"/>
    <w:rsid w:val="006318BE"/>
    <w:rsid w:val="00631A6D"/>
    <w:rsid w:val="00631CE4"/>
    <w:rsid w:val="00632933"/>
    <w:rsid w:val="00632F69"/>
    <w:rsid w:val="00633B23"/>
    <w:rsid w:val="00633E36"/>
    <w:rsid w:val="00634318"/>
    <w:rsid w:val="0063486E"/>
    <w:rsid w:val="006348F7"/>
    <w:rsid w:val="00634C2E"/>
    <w:rsid w:val="00634F12"/>
    <w:rsid w:val="00634F3D"/>
    <w:rsid w:val="0063560F"/>
    <w:rsid w:val="00635CAB"/>
    <w:rsid w:val="00635D21"/>
    <w:rsid w:val="00635E13"/>
    <w:rsid w:val="00637947"/>
    <w:rsid w:val="00640AAC"/>
    <w:rsid w:val="00640BED"/>
    <w:rsid w:val="006425D6"/>
    <w:rsid w:val="0064324A"/>
    <w:rsid w:val="00643597"/>
    <w:rsid w:val="00643A2B"/>
    <w:rsid w:val="00643AB8"/>
    <w:rsid w:val="006443DC"/>
    <w:rsid w:val="006444B8"/>
    <w:rsid w:val="00644ACC"/>
    <w:rsid w:val="00645032"/>
    <w:rsid w:val="006464D0"/>
    <w:rsid w:val="006469CA"/>
    <w:rsid w:val="006471BD"/>
    <w:rsid w:val="0064748E"/>
    <w:rsid w:val="0065030F"/>
    <w:rsid w:val="006506D2"/>
    <w:rsid w:val="006510BE"/>
    <w:rsid w:val="006510D2"/>
    <w:rsid w:val="0065115A"/>
    <w:rsid w:val="00651D0F"/>
    <w:rsid w:val="0065249B"/>
    <w:rsid w:val="006524C6"/>
    <w:rsid w:val="00652944"/>
    <w:rsid w:val="00652A92"/>
    <w:rsid w:val="00652C2D"/>
    <w:rsid w:val="00652C93"/>
    <w:rsid w:val="00652E29"/>
    <w:rsid w:val="006549D2"/>
    <w:rsid w:val="00654CFC"/>
    <w:rsid w:val="006554D8"/>
    <w:rsid w:val="00655C59"/>
    <w:rsid w:val="00655FCE"/>
    <w:rsid w:val="00656118"/>
    <w:rsid w:val="006564FF"/>
    <w:rsid w:val="006568DA"/>
    <w:rsid w:val="00656AF1"/>
    <w:rsid w:val="00656C84"/>
    <w:rsid w:val="00657174"/>
    <w:rsid w:val="0065724A"/>
    <w:rsid w:val="00660924"/>
    <w:rsid w:val="00660B7A"/>
    <w:rsid w:val="006619CA"/>
    <w:rsid w:val="00661D1A"/>
    <w:rsid w:val="00661F45"/>
    <w:rsid w:val="0066261C"/>
    <w:rsid w:val="00662985"/>
    <w:rsid w:val="0066341D"/>
    <w:rsid w:val="00663E4A"/>
    <w:rsid w:val="00664270"/>
    <w:rsid w:val="00665379"/>
    <w:rsid w:val="00665DBC"/>
    <w:rsid w:val="00665EA8"/>
    <w:rsid w:val="006664C1"/>
    <w:rsid w:val="00666C17"/>
    <w:rsid w:val="006677D6"/>
    <w:rsid w:val="006678D1"/>
    <w:rsid w:val="00667A5F"/>
    <w:rsid w:val="0067018D"/>
    <w:rsid w:val="0067126E"/>
    <w:rsid w:val="00671B7B"/>
    <w:rsid w:val="00671C47"/>
    <w:rsid w:val="00671C51"/>
    <w:rsid w:val="00671C81"/>
    <w:rsid w:val="006721D2"/>
    <w:rsid w:val="00672A81"/>
    <w:rsid w:val="00672F13"/>
    <w:rsid w:val="00673525"/>
    <w:rsid w:val="00673D41"/>
    <w:rsid w:val="006741F0"/>
    <w:rsid w:val="00674235"/>
    <w:rsid w:val="00674AC3"/>
    <w:rsid w:val="00675948"/>
    <w:rsid w:val="006760FB"/>
    <w:rsid w:val="00676103"/>
    <w:rsid w:val="00676747"/>
    <w:rsid w:val="00677665"/>
    <w:rsid w:val="00677C86"/>
    <w:rsid w:val="006827AC"/>
    <w:rsid w:val="00683484"/>
    <w:rsid w:val="00683500"/>
    <w:rsid w:val="0068364A"/>
    <w:rsid w:val="00683844"/>
    <w:rsid w:val="006847D8"/>
    <w:rsid w:val="00684CCC"/>
    <w:rsid w:val="00684CF6"/>
    <w:rsid w:val="006859C8"/>
    <w:rsid w:val="00685A69"/>
    <w:rsid w:val="00686D83"/>
    <w:rsid w:val="0068796C"/>
    <w:rsid w:val="006901CE"/>
    <w:rsid w:val="006903DA"/>
    <w:rsid w:val="006906C2"/>
    <w:rsid w:val="00690A79"/>
    <w:rsid w:val="00690D0A"/>
    <w:rsid w:val="0069125F"/>
    <w:rsid w:val="00691D33"/>
    <w:rsid w:val="006923B9"/>
    <w:rsid w:val="00692BAA"/>
    <w:rsid w:val="006942C4"/>
    <w:rsid w:val="006943E5"/>
    <w:rsid w:val="00694C28"/>
    <w:rsid w:val="00695A12"/>
    <w:rsid w:val="0069691F"/>
    <w:rsid w:val="006970C8"/>
    <w:rsid w:val="00697434"/>
    <w:rsid w:val="00697BFD"/>
    <w:rsid w:val="00697DD8"/>
    <w:rsid w:val="006A08E2"/>
    <w:rsid w:val="006A155F"/>
    <w:rsid w:val="006A2DF7"/>
    <w:rsid w:val="006A3DD9"/>
    <w:rsid w:val="006A3F05"/>
    <w:rsid w:val="006A4160"/>
    <w:rsid w:val="006A4B31"/>
    <w:rsid w:val="006A4E3E"/>
    <w:rsid w:val="006A57A2"/>
    <w:rsid w:val="006A5C7E"/>
    <w:rsid w:val="006A5DE8"/>
    <w:rsid w:val="006A636B"/>
    <w:rsid w:val="006A6CC4"/>
    <w:rsid w:val="006A6F66"/>
    <w:rsid w:val="006A7097"/>
    <w:rsid w:val="006B03C8"/>
    <w:rsid w:val="006B079D"/>
    <w:rsid w:val="006B0C75"/>
    <w:rsid w:val="006B0CB8"/>
    <w:rsid w:val="006B1494"/>
    <w:rsid w:val="006B1585"/>
    <w:rsid w:val="006B1F09"/>
    <w:rsid w:val="006B2356"/>
    <w:rsid w:val="006B26DE"/>
    <w:rsid w:val="006B36A1"/>
    <w:rsid w:val="006B3AA9"/>
    <w:rsid w:val="006B40D9"/>
    <w:rsid w:val="006B43C7"/>
    <w:rsid w:val="006B4B5C"/>
    <w:rsid w:val="006B5502"/>
    <w:rsid w:val="006B5E66"/>
    <w:rsid w:val="006B64D6"/>
    <w:rsid w:val="006B6C0D"/>
    <w:rsid w:val="006B742F"/>
    <w:rsid w:val="006B7570"/>
    <w:rsid w:val="006B7688"/>
    <w:rsid w:val="006B7C39"/>
    <w:rsid w:val="006C009E"/>
    <w:rsid w:val="006C06D5"/>
    <w:rsid w:val="006C15AB"/>
    <w:rsid w:val="006C1612"/>
    <w:rsid w:val="006C18B8"/>
    <w:rsid w:val="006C251A"/>
    <w:rsid w:val="006C2C6C"/>
    <w:rsid w:val="006C360E"/>
    <w:rsid w:val="006C373B"/>
    <w:rsid w:val="006C407C"/>
    <w:rsid w:val="006C4587"/>
    <w:rsid w:val="006C4FE5"/>
    <w:rsid w:val="006C5E5F"/>
    <w:rsid w:val="006C61F5"/>
    <w:rsid w:val="006C63E6"/>
    <w:rsid w:val="006C6922"/>
    <w:rsid w:val="006C7181"/>
    <w:rsid w:val="006C7BA4"/>
    <w:rsid w:val="006C7C70"/>
    <w:rsid w:val="006C7F27"/>
    <w:rsid w:val="006D0AC0"/>
    <w:rsid w:val="006D2330"/>
    <w:rsid w:val="006D24BC"/>
    <w:rsid w:val="006D2626"/>
    <w:rsid w:val="006D3BDB"/>
    <w:rsid w:val="006D5B86"/>
    <w:rsid w:val="006D6C6D"/>
    <w:rsid w:val="006D76B3"/>
    <w:rsid w:val="006D7987"/>
    <w:rsid w:val="006E05EE"/>
    <w:rsid w:val="006E07CD"/>
    <w:rsid w:val="006E0DD4"/>
    <w:rsid w:val="006E2144"/>
    <w:rsid w:val="006E2377"/>
    <w:rsid w:val="006E2481"/>
    <w:rsid w:val="006E3169"/>
    <w:rsid w:val="006E3903"/>
    <w:rsid w:val="006E4033"/>
    <w:rsid w:val="006E41FA"/>
    <w:rsid w:val="006E496E"/>
    <w:rsid w:val="006E4F90"/>
    <w:rsid w:val="006E5DF2"/>
    <w:rsid w:val="006E6411"/>
    <w:rsid w:val="006E682D"/>
    <w:rsid w:val="006E684F"/>
    <w:rsid w:val="006E6A9E"/>
    <w:rsid w:val="006E7C18"/>
    <w:rsid w:val="006F04E9"/>
    <w:rsid w:val="006F080C"/>
    <w:rsid w:val="006F1E72"/>
    <w:rsid w:val="006F2FF8"/>
    <w:rsid w:val="006F3223"/>
    <w:rsid w:val="006F4003"/>
    <w:rsid w:val="006F4EBC"/>
    <w:rsid w:val="006F6EAB"/>
    <w:rsid w:val="006F71CB"/>
    <w:rsid w:val="006F7573"/>
    <w:rsid w:val="006F760A"/>
    <w:rsid w:val="00700E0A"/>
    <w:rsid w:val="007026C0"/>
    <w:rsid w:val="007027E2"/>
    <w:rsid w:val="00702CBC"/>
    <w:rsid w:val="00702D8A"/>
    <w:rsid w:val="00703099"/>
    <w:rsid w:val="00703780"/>
    <w:rsid w:val="00703A8F"/>
    <w:rsid w:val="00703F91"/>
    <w:rsid w:val="00705518"/>
    <w:rsid w:val="00705634"/>
    <w:rsid w:val="00705B3D"/>
    <w:rsid w:val="00705ED8"/>
    <w:rsid w:val="007062C3"/>
    <w:rsid w:val="007064F1"/>
    <w:rsid w:val="00706A70"/>
    <w:rsid w:val="0070701B"/>
    <w:rsid w:val="00707383"/>
    <w:rsid w:val="00707A3D"/>
    <w:rsid w:val="00710EBB"/>
    <w:rsid w:val="00711BB2"/>
    <w:rsid w:val="0071246D"/>
    <w:rsid w:val="007127EF"/>
    <w:rsid w:val="007127F3"/>
    <w:rsid w:val="00713ADF"/>
    <w:rsid w:val="00714564"/>
    <w:rsid w:val="00714598"/>
    <w:rsid w:val="00714FB1"/>
    <w:rsid w:val="007151B0"/>
    <w:rsid w:val="00715A7D"/>
    <w:rsid w:val="00715AF4"/>
    <w:rsid w:val="007166F8"/>
    <w:rsid w:val="0071695A"/>
    <w:rsid w:val="007171E0"/>
    <w:rsid w:val="007172AD"/>
    <w:rsid w:val="00717419"/>
    <w:rsid w:val="00717B5C"/>
    <w:rsid w:val="007202D0"/>
    <w:rsid w:val="0072040B"/>
    <w:rsid w:val="007208BD"/>
    <w:rsid w:val="00720E8F"/>
    <w:rsid w:val="00720FE2"/>
    <w:rsid w:val="00721EA5"/>
    <w:rsid w:val="007229A3"/>
    <w:rsid w:val="007232BA"/>
    <w:rsid w:val="007236C7"/>
    <w:rsid w:val="00724120"/>
    <w:rsid w:val="0072435A"/>
    <w:rsid w:val="0072464C"/>
    <w:rsid w:val="00724AC8"/>
    <w:rsid w:val="007256AE"/>
    <w:rsid w:val="00726819"/>
    <w:rsid w:val="00726A63"/>
    <w:rsid w:val="00726BC2"/>
    <w:rsid w:val="00726C2A"/>
    <w:rsid w:val="00727B60"/>
    <w:rsid w:val="00731146"/>
    <w:rsid w:val="00731A4C"/>
    <w:rsid w:val="00731FB7"/>
    <w:rsid w:val="007329F5"/>
    <w:rsid w:val="00732ABB"/>
    <w:rsid w:val="007347FE"/>
    <w:rsid w:val="00735702"/>
    <w:rsid w:val="00735FA4"/>
    <w:rsid w:val="00736372"/>
    <w:rsid w:val="0073681D"/>
    <w:rsid w:val="00736B13"/>
    <w:rsid w:val="00737FE5"/>
    <w:rsid w:val="00737FFD"/>
    <w:rsid w:val="00743207"/>
    <w:rsid w:val="00744323"/>
    <w:rsid w:val="007445D3"/>
    <w:rsid w:val="007446C4"/>
    <w:rsid w:val="00744757"/>
    <w:rsid w:val="007449C5"/>
    <w:rsid w:val="00744D5E"/>
    <w:rsid w:val="00744F14"/>
    <w:rsid w:val="00745B65"/>
    <w:rsid w:val="0074659F"/>
    <w:rsid w:val="00747570"/>
    <w:rsid w:val="00747755"/>
    <w:rsid w:val="00747950"/>
    <w:rsid w:val="00747A5F"/>
    <w:rsid w:val="00750FB4"/>
    <w:rsid w:val="00752395"/>
    <w:rsid w:val="007523CB"/>
    <w:rsid w:val="007532AB"/>
    <w:rsid w:val="007541A4"/>
    <w:rsid w:val="007546DC"/>
    <w:rsid w:val="00755415"/>
    <w:rsid w:val="007554D0"/>
    <w:rsid w:val="00756474"/>
    <w:rsid w:val="0075712C"/>
    <w:rsid w:val="007574F6"/>
    <w:rsid w:val="00761919"/>
    <w:rsid w:val="00763436"/>
    <w:rsid w:val="00763909"/>
    <w:rsid w:val="00764B58"/>
    <w:rsid w:val="00765410"/>
    <w:rsid w:val="0076558D"/>
    <w:rsid w:val="00766586"/>
    <w:rsid w:val="0076659F"/>
    <w:rsid w:val="00766A46"/>
    <w:rsid w:val="00766EC6"/>
    <w:rsid w:val="007677E8"/>
    <w:rsid w:val="00770125"/>
    <w:rsid w:val="00770A85"/>
    <w:rsid w:val="00770B7E"/>
    <w:rsid w:val="00770C3A"/>
    <w:rsid w:val="00770F7B"/>
    <w:rsid w:val="00770FAB"/>
    <w:rsid w:val="00770FE8"/>
    <w:rsid w:val="00771AB5"/>
    <w:rsid w:val="00772058"/>
    <w:rsid w:val="007722CF"/>
    <w:rsid w:val="007722D0"/>
    <w:rsid w:val="0077236E"/>
    <w:rsid w:val="00773BD0"/>
    <w:rsid w:val="0077484F"/>
    <w:rsid w:val="0077491F"/>
    <w:rsid w:val="0077514B"/>
    <w:rsid w:val="00775226"/>
    <w:rsid w:val="007759AD"/>
    <w:rsid w:val="00775E1B"/>
    <w:rsid w:val="007761C6"/>
    <w:rsid w:val="007762A1"/>
    <w:rsid w:val="00776482"/>
    <w:rsid w:val="007769C9"/>
    <w:rsid w:val="00776AD4"/>
    <w:rsid w:val="00777131"/>
    <w:rsid w:val="00777421"/>
    <w:rsid w:val="007778A8"/>
    <w:rsid w:val="00777E5C"/>
    <w:rsid w:val="00780024"/>
    <w:rsid w:val="0078062C"/>
    <w:rsid w:val="00780933"/>
    <w:rsid w:val="0078145A"/>
    <w:rsid w:val="00782375"/>
    <w:rsid w:val="00782D34"/>
    <w:rsid w:val="007832B9"/>
    <w:rsid w:val="00783454"/>
    <w:rsid w:val="007840C0"/>
    <w:rsid w:val="00784212"/>
    <w:rsid w:val="00784264"/>
    <w:rsid w:val="00784DE0"/>
    <w:rsid w:val="00785553"/>
    <w:rsid w:val="00785730"/>
    <w:rsid w:val="00785C0B"/>
    <w:rsid w:val="00785F0E"/>
    <w:rsid w:val="0078693F"/>
    <w:rsid w:val="00786BDD"/>
    <w:rsid w:val="00787A05"/>
    <w:rsid w:val="007901E4"/>
    <w:rsid w:val="0079043E"/>
    <w:rsid w:val="00790766"/>
    <w:rsid w:val="00790D74"/>
    <w:rsid w:val="00791B8F"/>
    <w:rsid w:val="007921E3"/>
    <w:rsid w:val="00792A69"/>
    <w:rsid w:val="00793229"/>
    <w:rsid w:val="00793E07"/>
    <w:rsid w:val="00793E98"/>
    <w:rsid w:val="007940E9"/>
    <w:rsid w:val="00794459"/>
    <w:rsid w:val="0079467F"/>
    <w:rsid w:val="007956A8"/>
    <w:rsid w:val="00795834"/>
    <w:rsid w:val="00796183"/>
    <w:rsid w:val="0079673F"/>
    <w:rsid w:val="00796969"/>
    <w:rsid w:val="00797347"/>
    <w:rsid w:val="00797EBC"/>
    <w:rsid w:val="007A00B3"/>
    <w:rsid w:val="007A01BE"/>
    <w:rsid w:val="007A08FA"/>
    <w:rsid w:val="007A0C6A"/>
    <w:rsid w:val="007A235A"/>
    <w:rsid w:val="007A30CC"/>
    <w:rsid w:val="007A3264"/>
    <w:rsid w:val="007A32AC"/>
    <w:rsid w:val="007A3A00"/>
    <w:rsid w:val="007A631A"/>
    <w:rsid w:val="007A6AE1"/>
    <w:rsid w:val="007A6C33"/>
    <w:rsid w:val="007A757D"/>
    <w:rsid w:val="007B008A"/>
    <w:rsid w:val="007B0191"/>
    <w:rsid w:val="007B0471"/>
    <w:rsid w:val="007B1029"/>
    <w:rsid w:val="007B17BA"/>
    <w:rsid w:val="007B23FA"/>
    <w:rsid w:val="007B2BCB"/>
    <w:rsid w:val="007B3811"/>
    <w:rsid w:val="007B5346"/>
    <w:rsid w:val="007B5521"/>
    <w:rsid w:val="007B5628"/>
    <w:rsid w:val="007B5652"/>
    <w:rsid w:val="007B5BD3"/>
    <w:rsid w:val="007B5DFF"/>
    <w:rsid w:val="007B5EA1"/>
    <w:rsid w:val="007B66E8"/>
    <w:rsid w:val="007B6D45"/>
    <w:rsid w:val="007B7226"/>
    <w:rsid w:val="007B7228"/>
    <w:rsid w:val="007B7C13"/>
    <w:rsid w:val="007B7D72"/>
    <w:rsid w:val="007C0085"/>
    <w:rsid w:val="007C03F8"/>
    <w:rsid w:val="007C24D4"/>
    <w:rsid w:val="007C278E"/>
    <w:rsid w:val="007C29D4"/>
    <w:rsid w:val="007C3D5F"/>
    <w:rsid w:val="007C538B"/>
    <w:rsid w:val="007C6F41"/>
    <w:rsid w:val="007C7020"/>
    <w:rsid w:val="007D01C7"/>
    <w:rsid w:val="007D0DFC"/>
    <w:rsid w:val="007D186D"/>
    <w:rsid w:val="007D1FA4"/>
    <w:rsid w:val="007D28F1"/>
    <w:rsid w:val="007D2A83"/>
    <w:rsid w:val="007D2F01"/>
    <w:rsid w:val="007D4654"/>
    <w:rsid w:val="007D49B3"/>
    <w:rsid w:val="007D4F1D"/>
    <w:rsid w:val="007D5DD7"/>
    <w:rsid w:val="007D67FE"/>
    <w:rsid w:val="007D7203"/>
    <w:rsid w:val="007D73C4"/>
    <w:rsid w:val="007D7C3A"/>
    <w:rsid w:val="007E0106"/>
    <w:rsid w:val="007E0D7B"/>
    <w:rsid w:val="007E1ED9"/>
    <w:rsid w:val="007E1FB8"/>
    <w:rsid w:val="007E2640"/>
    <w:rsid w:val="007E2774"/>
    <w:rsid w:val="007E2CF3"/>
    <w:rsid w:val="007E2DA8"/>
    <w:rsid w:val="007E338F"/>
    <w:rsid w:val="007E3A81"/>
    <w:rsid w:val="007E3BD6"/>
    <w:rsid w:val="007E41E6"/>
    <w:rsid w:val="007E42D9"/>
    <w:rsid w:val="007E48F5"/>
    <w:rsid w:val="007E4A66"/>
    <w:rsid w:val="007E5DC2"/>
    <w:rsid w:val="007E60B3"/>
    <w:rsid w:val="007E6447"/>
    <w:rsid w:val="007E6561"/>
    <w:rsid w:val="007E6A8C"/>
    <w:rsid w:val="007E75D8"/>
    <w:rsid w:val="007E76F2"/>
    <w:rsid w:val="007E7DA4"/>
    <w:rsid w:val="007F02EE"/>
    <w:rsid w:val="007F09B7"/>
    <w:rsid w:val="007F2698"/>
    <w:rsid w:val="007F32F3"/>
    <w:rsid w:val="007F3C01"/>
    <w:rsid w:val="007F40A6"/>
    <w:rsid w:val="007F47BB"/>
    <w:rsid w:val="007F4B95"/>
    <w:rsid w:val="007F4DD5"/>
    <w:rsid w:val="007F4E5F"/>
    <w:rsid w:val="007F4F0E"/>
    <w:rsid w:val="007F5A06"/>
    <w:rsid w:val="007F5A60"/>
    <w:rsid w:val="007F66D4"/>
    <w:rsid w:val="007F7803"/>
    <w:rsid w:val="007F7B21"/>
    <w:rsid w:val="008013D1"/>
    <w:rsid w:val="008015A4"/>
    <w:rsid w:val="00801A12"/>
    <w:rsid w:val="00801E40"/>
    <w:rsid w:val="00802636"/>
    <w:rsid w:val="00802C40"/>
    <w:rsid w:val="00802D69"/>
    <w:rsid w:val="00804517"/>
    <w:rsid w:val="00804938"/>
    <w:rsid w:val="00804973"/>
    <w:rsid w:val="00804A71"/>
    <w:rsid w:val="00804BD8"/>
    <w:rsid w:val="0080522B"/>
    <w:rsid w:val="00805FF1"/>
    <w:rsid w:val="00807F69"/>
    <w:rsid w:val="00810095"/>
    <w:rsid w:val="0081040A"/>
    <w:rsid w:val="0081064B"/>
    <w:rsid w:val="00810DCA"/>
    <w:rsid w:val="00811F50"/>
    <w:rsid w:val="0081212D"/>
    <w:rsid w:val="008122BF"/>
    <w:rsid w:val="00812F29"/>
    <w:rsid w:val="0081306C"/>
    <w:rsid w:val="00813B26"/>
    <w:rsid w:val="00813E63"/>
    <w:rsid w:val="008140C3"/>
    <w:rsid w:val="00814E82"/>
    <w:rsid w:val="008156CB"/>
    <w:rsid w:val="0081623F"/>
    <w:rsid w:val="008164C7"/>
    <w:rsid w:val="008168F1"/>
    <w:rsid w:val="00817065"/>
    <w:rsid w:val="008172F6"/>
    <w:rsid w:val="00820032"/>
    <w:rsid w:val="008202E1"/>
    <w:rsid w:val="00820B1F"/>
    <w:rsid w:val="00820C8E"/>
    <w:rsid w:val="00820E35"/>
    <w:rsid w:val="00821BB0"/>
    <w:rsid w:val="0082276D"/>
    <w:rsid w:val="008228BA"/>
    <w:rsid w:val="00822995"/>
    <w:rsid w:val="00823519"/>
    <w:rsid w:val="00823625"/>
    <w:rsid w:val="00823B7E"/>
    <w:rsid w:val="00823D54"/>
    <w:rsid w:val="008251BE"/>
    <w:rsid w:val="00825358"/>
    <w:rsid w:val="00825796"/>
    <w:rsid w:val="00825A8A"/>
    <w:rsid w:val="00826EB7"/>
    <w:rsid w:val="0082773D"/>
    <w:rsid w:val="0082777F"/>
    <w:rsid w:val="008315C1"/>
    <w:rsid w:val="00832A69"/>
    <w:rsid w:val="00833314"/>
    <w:rsid w:val="00833AC9"/>
    <w:rsid w:val="008345D5"/>
    <w:rsid w:val="00834766"/>
    <w:rsid w:val="00834F51"/>
    <w:rsid w:val="008350EF"/>
    <w:rsid w:val="008356B7"/>
    <w:rsid w:val="00835D20"/>
    <w:rsid w:val="00835F1F"/>
    <w:rsid w:val="0083617F"/>
    <w:rsid w:val="00836180"/>
    <w:rsid w:val="008413A7"/>
    <w:rsid w:val="00841EE4"/>
    <w:rsid w:val="0084217B"/>
    <w:rsid w:val="00842AB2"/>
    <w:rsid w:val="00842C96"/>
    <w:rsid w:val="00843360"/>
    <w:rsid w:val="0084341C"/>
    <w:rsid w:val="00843AF7"/>
    <w:rsid w:val="00843E4B"/>
    <w:rsid w:val="00844FF6"/>
    <w:rsid w:val="00845300"/>
    <w:rsid w:val="00845D6B"/>
    <w:rsid w:val="00845FDE"/>
    <w:rsid w:val="008466DF"/>
    <w:rsid w:val="008467C6"/>
    <w:rsid w:val="0084680F"/>
    <w:rsid w:val="00846CB2"/>
    <w:rsid w:val="0084715D"/>
    <w:rsid w:val="008472EE"/>
    <w:rsid w:val="00847CEB"/>
    <w:rsid w:val="00847D24"/>
    <w:rsid w:val="00847EA0"/>
    <w:rsid w:val="00847FF6"/>
    <w:rsid w:val="0085145E"/>
    <w:rsid w:val="008516A1"/>
    <w:rsid w:val="008520E8"/>
    <w:rsid w:val="008520E9"/>
    <w:rsid w:val="00852845"/>
    <w:rsid w:val="00853478"/>
    <w:rsid w:val="00853B16"/>
    <w:rsid w:val="00853D1F"/>
    <w:rsid w:val="00853D2D"/>
    <w:rsid w:val="00853F88"/>
    <w:rsid w:val="0085430E"/>
    <w:rsid w:val="00855322"/>
    <w:rsid w:val="00855DCF"/>
    <w:rsid w:val="008562B0"/>
    <w:rsid w:val="008566B0"/>
    <w:rsid w:val="00856844"/>
    <w:rsid w:val="008568D4"/>
    <w:rsid w:val="00857FB8"/>
    <w:rsid w:val="008609F8"/>
    <w:rsid w:val="008618EC"/>
    <w:rsid w:val="00861DB7"/>
    <w:rsid w:val="00861EEE"/>
    <w:rsid w:val="00862B13"/>
    <w:rsid w:val="008630FD"/>
    <w:rsid w:val="00863539"/>
    <w:rsid w:val="00864228"/>
    <w:rsid w:val="008658DB"/>
    <w:rsid w:val="008659B7"/>
    <w:rsid w:val="00865C66"/>
    <w:rsid w:val="00866589"/>
    <w:rsid w:val="00866BEB"/>
    <w:rsid w:val="00866ED6"/>
    <w:rsid w:val="0086785D"/>
    <w:rsid w:val="00867BF2"/>
    <w:rsid w:val="0087000D"/>
    <w:rsid w:val="008700A7"/>
    <w:rsid w:val="008714DD"/>
    <w:rsid w:val="00871D54"/>
    <w:rsid w:val="008725D9"/>
    <w:rsid w:val="00872765"/>
    <w:rsid w:val="00873190"/>
    <w:rsid w:val="00874045"/>
    <w:rsid w:val="008740C7"/>
    <w:rsid w:val="00874FBC"/>
    <w:rsid w:val="00876014"/>
    <w:rsid w:val="0087626B"/>
    <w:rsid w:val="008762DD"/>
    <w:rsid w:val="008763CB"/>
    <w:rsid w:val="00876973"/>
    <w:rsid w:val="00876DA5"/>
    <w:rsid w:val="00876DC3"/>
    <w:rsid w:val="0087731F"/>
    <w:rsid w:val="0087790D"/>
    <w:rsid w:val="00877CA2"/>
    <w:rsid w:val="00877F43"/>
    <w:rsid w:val="008803D4"/>
    <w:rsid w:val="00880FAB"/>
    <w:rsid w:val="00881255"/>
    <w:rsid w:val="0088298F"/>
    <w:rsid w:val="008839BC"/>
    <w:rsid w:val="0088410D"/>
    <w:rsid w:val="008842BF"/>
    <w:rsid w:val="00885B28"/>
    <w:rsid w:val="00886903"/>
    <w:rsid w:val="00886ABE"/>
    <w:rsid w:val="00886D00"/>
    <w:rsid w:val="008877E3"/>
    <w:rsid w:val="008879FC"/>
    <w:rsid w:val="00887A58"/>
    <w:rsid w:val="008903BD"/>
    <w:rsid w:val="0089047C"/>
    <w:rsid w:val="00890A95"/>
    <w:rsid w:val="00890D8A"/>
    <w:rsid w:val="008917E8"/>
    <w:rsid w:val="00892310"/>
    <w:rsid w:val="00892A8E"/>
    <w:rsid w:val="00892C05"/>
    <w:rsid w:val="00892C1E"/>
    <w:rsid w:val="00892DEF"/>
    <w:rsid w:val="0089308F"/>
    <w:rsid w:val="00893880"/>
    <w:rsid w:val="00894113"/>
    <w:rsid w:val="0089462B"/>
    <w:rsid w:val="008946F9"/>
    <w:rsid w:val="00894B01"/>
    <w:rsid w:val="0089503A"/>
    <w:rsid w:val="008953EA"/>
    <w:rsid w:val="00895785"/>
    <w:rsid w:val="00895D11"/>
    <w:rsid w:val="00896658"/>
    <w:rsid w:val="00896905"/>
    <w:rsid w:val="00897493"/>
    <w:rsid w:val="00897576"/>
    <w:rsid w:val="00897D2B"/>
    <w:rsid w:val="008A0454"/>
    <w:rsid w:val="008A1454"/>
    <w:rsid w:val="008A150D"/>
    <w:rsid w:val="008A16FA"/>
    <w:rsid w:val="008A1BCC"/>
    <w:rsid w:val="008A2025"/>
    <w:rsid w:val="008A2494"/>
    <w:rsid w:val="008A2A39"/>
    <w:rsid w:val="008A2C4A"/>
    <w:rsid w:val="008A2E46"/>
    <w:rsid w:val="008A357B"/>
    <w:rsid w:val="008A3D99"/>
    <w:rsid w:val="008A44BC"/>
    <w:rsid w:val="008A4FF5"/>
    <w:rsid w:val="008A610D"/>
    <w:rsid w:val="008A632A"/>
    <w:rsid w:val="008A66F6"/>
    <w:rsid w:val="008A6DDB"/>
    <w:rsid w:val="008A6E78"/>
    <w:rsid w:val="008A6EE6"/>
    <w:rsid w:val="008A70A1"/>
    <w:rsid w:val="008A7ECC"/>
    <w:rsid w:val="008B00A1"/>
    <w:rsid w:val="008B096D"/>
    <w:rsid w:val="008B162E"/>
    <w:rsid w:val="008B25C8"/>
    <w:rsid w:val="008B277A"/>
    <w:rsid w:val="008B2D8F"/>
    <w:rsid w:val="008B365E"/>
    <w:rsid w:val="008B3793"/>
    <w:rsid w:val="008B3A58"/>
    <w:rsid w:val="008B50E8"/>
    <w:rsid w:val="008B565D"/>
    <w:rsid w:val="008B5B82"/>
    <w:rsid w:val="008B652E"/>
    <w:rsid w:val="008B76DB"/>
    <w:rsid w:val="008B7790"/>
    <w:rsid w:val="008B7E96"/>
    <w:rsid w:val="008C02FD"/>
    <w:rsid w:val="008C060C"/>
    <w:rsid w:val="008C13F2"/>
    <w:rsid w:val="008C1617"/>
    <w:rsid w:val="008C1F0E"/>
    <w:rsid w:val="008C3C7A"/>
    <w:rsid w:val="008C4199"/>
    <w:rsid w:val="008C41AF"/>
    <w:rsid w:val="008C4F8A"/>
    <w:rsid w:val="008C51EE"/>
    <w:rsid w:val="008C627F"/>
    <w:rsid w:val="008C64C8"/>
    <w:rsid w:val="008C6AA6"/>
    <w:rsid w:val="008C6D86"/>
    <w:rsid w:val="008C6F34"/>
    <w:rsid w:val="008D0529"/>
    <w:rsid w:val="008D0688"/>
    <w:rsid w:val="008D09AF"/>
    <w:rsid w:val="008D0CEF"/>
    <w:rsid w:val="008D0EBB"/>
    <w:rsid w:val="008D0F25"/>
    <w:rsid w:val="008D0F4B"/>
    <w:rsid w:val="008D10A4"/>
    <w:rsid w:val="008D12BE"/>
    <w:rsid w:val="008D13C7"/>
    <w:rsid w:val="008D2CB5"/>
    <w:rsid w:val="008D35A6"/>
    <w:rsid w:val="008D3883"/>
    <w:rsid w:val="008D3E0A"/>
    <w:rsid w:val="008D4913"/>
    <w:rsid w:val="008D4FBF"/>
    <w:rsid w:val="008D56B1"/>
    <w:rsid w:val="008D5DE1"/>
    <w:rsid w:val="008D659D"/>
    <w:rsid w:val="008D678D"/>
    <w:rsid w:val="008D6FCF"/>
    <w:rsid w:val="008D72AA"/>
    <w:rsid w:val="008E064B"/>
    <w:rsid w:val="008E0BF2"/>
    <w:rsid w:val="008E1430"/>
    <w:rsid w:val="008E1455"/>
    <w:rsid w:val="008E148F"/>
    <w:rsid w:val="008E195F"/>
    <w:rsid w:val="008E2CDB"/>
    <w:rsid w:val="008E2CE0"/>
    <w:rsid w:val="008E35DC"/>
    <w:rsid w:val="008E4150"/>
    <w:rsid w:val="008E44B0"/>
    <w:rsid w:val="008E52BB"/>
    <w:rsid w:val="008E5FC6"/>
    <w:rsid w:val="008E6281"/>
    <w:rsid w:val="008E62CB"/>
    <w:rsid w:val="008E62DA"/>
    <w:rsid w:val="008E7363"/>
    <w:rsid w:val="008F0583"/>
    <w:rsid w:val="008F23AD"/>
    <w:rsid w:val="008F2F12"/>
    <w:rsid w:val="008F3AB0"/>
    <w:rsid w:val="008F43CB"/>
    <w:rsid w:val="008F44F9"/>
    <w:rsid w:val="008F4B06"/>
    <w:rsid w:val="008F619E"/>
    <w:rsid w:val="008F67F7"/>
    <w:rsid w:val="008F6DBD"/>
    <w:rsid w:val="008F736D"/>
    <w:rsid w:val="008F7420"/>
    <w:rsid w:val="008F7BC1"/>
    <w:rsid w:val="00900657"/>
    <w:rsid w:val="00900ABB"/>
    <w:rsid w:val="00900E30"/>
    <w:rsid w:val="0090107E"/>
    <w:rsid w:val="009016C3"/>
    <w:rsid w:val="00901C9B"/>
    <w:rsid w:val="00901F25"/>
    <w:rsid w:val="00902341"/>
    <w:rsid w:val="0090253C"/>
    <w:rsid w:val="0090388A"/>
    <w:rsid w:val="0090449D"/>
    <w:rsid w:val="0090467C"/>
    <w:rsid w:val="0090539D"/>
    <w:rsid w:val="009053FB"/>
    <w:rsid w:val="0090675C"/>
    <w:rsid w:val="009067D3"/>
    <w:rsid w:val="00906E02"/>
    <w:rsid w:val="0090789B"/>
    <w:rsid w:val="00907DF8"/>
    <w:rsid w:val="009106B8"/>
    <w:rsid w:val="009110A1"/>
    <w:rsid w:val="009115D5"/>
    <w:rsid w:val="00911D14"/>
    <w:rsid w:val="00911E8A"/>
    <w:rsid w:val="00912A92"/>
    <w:rsid w:val="009133D1"/>
    <w:rsid w:val="009134F0"/>
    <w:rsid w:val="00913803"/>
    <w:rsid w:val="00913FA3"/>
    <w:rsid w:val="00913FDD"/>
    <w:rsid w:val="00914175"/>
    <w:rsid w:val="00914E94"/>
    <w:rsid w:val="0091532C"/>
    <w:rsid w:val="009155D1"/>
    <w:rsid w:val="00915807"/>
    <w:rsid w:val="00915B7C"/>
    <w:rsid w:val="00916279"/>
    <w:rsid w:val="0091680E"/>
    <w:rsid w:val="00916A09"/>
    <w:rsid w:val="0091714C"/>
    <w:rsid w:val="0092005C"/>
    <w:rsid w:val="009208B6"/>
    <w:rsid w:val="00921A0B"/>
    <w:rsid w:val="0092205B"/>
    <w:rsid w:val="0092273E"/>
    <w:rsid w:val="00922F43"/>
    <w:rsid w:val="00923371"/>
    <w:rsid w:val="00923F9B"/>
    <w:rsid w:val="00924902"/>
    <w:rsid w:val="00924C6C"/>
    <w:rsid w:val="009254E5"/>
    <w:rsid w:val="009260AD"/>
    <w:rsid w:val="00926970"/>
    <w:rsid w:val="00926B46"/>
    <w:rsid w:val="0092752F"/>
    <w:rsid w:val="00927B18"/>
    <w:rsid w:val="00927D88"/>
    <w:rsid w:val="00927FB3"/>
    <w:rsid w:val="00930C13"/>
    <w:rsid w:val="009324E9"/>
    <w:rsid w:val="00932CCE"/>
    <w:rsid w:val="00932DE7"/>
    <w:rsid w:val="009334DF"/>
    <w:rsid w:val="00933626"/>
    <w:rsid w:val="00933A9E"/>
    <w:rsid w:val="00934BE2"/>
    <w:rsid w:val="00935007"/>
    <w:rsid w:val="0093545C"/>
    <w:rsid w:val="00935584"/>
    <w:rsid w:val="00935DCB"/>
    <w:rsid w:val="00935F0E"/>
    <w:rsid w:val="0093618A"/>
    <w:rsid w:val="00936591"/>
    <w:rsid w:val="009369C2"/>
    <w:rsid w:val="00936FA5"/>
    <w:rsid w:val="00940156"/>
    <w:rsid w:val="0094028D"/>
    <w:rsid w:val="00940C91"/>
    <w:rsid w:val="00941682"/>
    <w:rsid w:val="0094182D"/>
    <w:rsid w:val="0094198B"/>
    <w:rsid w:val="00941E26"/>
    <w:rsid w:val="009431DF"/>
    <w:rsid w:val="009437C3"/>
    <w:rsid w:val="00944B3A"/>
    <w:rsid w:val="00944C40"/>
    <w:rsid w:val="00944F8B"/>
    <w:rsid w:val="00944FEB"/>
    <w:rsid w:val="0094528C"/>
    <w:rsid w:val="00945D9C"/>
    <w:rsid w:val="0094775C"/>
    <w:rsid w:val="009477B4"/>
    <w:rsid w:val="00950051"/>
    <w:rsid w:val="009506F8"/>
    <w:rsid w:val="00950D0E"/>
    <w:rsid w:val="009513EB"/>
    <w:rsid w:val="00951DB4"/>
    <w:rsid w:val="0095203E"/>
    <w:rsid w:val="0095322B"/>
    <w:rsid w:val="00953A06"/>
    <w:rsid w:val="00954FF4"/>
    <w:rsid w:val="009550A1"/>
    <w:rsid w:val="009562B7"/>
    <w:rsid w:val="009562E2"/>
    <w:rsid w:val="0095645F"/>
    <w:rsid w:val="00957876"/>
    <w:rsid w:val="00960D00"/>
    <w:rsid w:val="009611E2"/>
    <w:rsid w:val="009615E4"/>
    <w:rsid w:val="0096192C"/>
    <w:rsid w:val="00961AD0"/>
    <w:rsid w:val="00961F4C"/>
    <w:rsid w:val="00961FD9"/>
    <w:rsid w:val="00963180"/>
    <w:rsid w:val="00963573"/>
    <w:rsid w:val="009637EE"/>
    <w:rsid w:val="00963CE0"/>
    <w:rsid w:val="00963FDC"/>
    <w:rsid w:val="009646BE"/>
    <w:rsid w:val="009649DF"/>
    <w:rsid w:val="00965123"/>
    <w:rsid w:val="00965159"/>
    <w:rsid w:val="0096554D"/>
    <w:rsid w:val="00965F73"/>
    <w:rsid w:val="00966010"/>
    <w:rsid w:val="009668D5"/>
    <w:rsid w:val="00966AE2"/>
    <w:rsid w:val="00966F65"/>
    <w:rsid w:val="00967481"/>
    <w:rsid w:val="009674C3"/>
    <w:rsid w:val="00967A91"/>
    <w:rsid w:val="00970913"/>
    <w:rsid w:val="00971098"/>
    <w:rsid w:val="00971E40"/>
    <w:rsid w:val="009720DA"/>
    <w:rsid w:val="009722FC"/>
    <w:rsid w:val="00972B4A"/>
    <w:rsid w:val="0097428E"/>
    <w:rsid w:val="00974537"/>
    <w:rsid w:val="0097511D"/>
    <w:rsid w:val="00976226"/>
    <w:rsid w:val="0098037B"/>
    <w:rsid w:val="0098211A"/>
    <w:rsid w:val="00982547"/>
    <w:rsid w:val="00982716"/>
    <w:rsid w:val="0098288D"/>
    <w:rsid w:val="00982D52"/>
    <w:rsid w:val="009834AC"/>
    <w:rsid w:val="009854FD"/>
    <w:rsid w:val="00986105"/>
    <w:rsid w:val="0098644C"/>
    <w:rsid w:val="009866AE"/>
    <w:rsid w:val="00986839"/>
    <w:rsid w:val="009868FC"/>
    <w:rsid w:val="00986984"/>
    <w:rsid w:val="00986F84"/>
    <w:rsid w:val="0098706C"/>
    <w:rsid w:val="009905F8"/>
    <w:rsid w:val="00990AD8"/>
    <w:rsid w:val="00990D83"/>
    <w:rsid w:val="00990F13"/>
    <w:rsid w:val="00991434"/>
    <w:rsid w:val="00991C95"/>
    <w:rsid w:val="00992013"/>
    <w:rsid w:val="0099386A"/>
    <w:rsid w:val="00995104"/>
    <w:rsid w:val="00995D2B"/>
    <w:rsid w:val="0099638F"/>
    <w:rsid w:val="00996548"/>
    <w:rsid w:val="009972A3"/>
    <w:rsid w:val="009A0881"/>
    <w:rsid w:val="009A0D46"/>
    <w:rsid w:val="009A3766"/>
    <w:rsid w:val="009A433C"/>
    <w:rsid w:val="009A4C14"/>
    <w:rsid w:val="009A5033"/>
    <w:rsid w:val="009A5CC0"/>
    <w:rsid w:val="009A6C88"/>
    <w:rsid w:val="009A6FCA"/>
    <w:rsid w:val="009A7370"/>
    <w:rsid w:val="009A751F"/>
    <w:rsid w:val="009A7B47"/>
    <w:rsid w:val="009B01F3"/>
    <w:rsid w:val="009B02C8"/>
    <w:rsid w:val="009B04E6"/>
    <w:rsid w:val="009B06AB"/>
    <w:rsid w:val="009B2162"/>
    <w:rsid w:val="009B28F2"/>
    <w:rsid w:val="009B2F07"/>
    <w:rsid w:val="009B4096"/>
    <w:rsid w:val="009B4560"/>
    <w:rsid w:val="009B5DD1"/>
    <w:rsid w:val="009B5F90"/>
    <w:rsid w:val="009B6236"/>
    <w:rsid w:val="009B7009"/>
    <w:rsid w:val="009B70B5"/>
    <w:rsid w:val="009B76E1"/>
    <w:rsid w:val="009B7D1A"/>
    <w:rsid w:val="009B7E46"/>
    <w:rsid w:val="009B7F57"/>
    <w:rsid w:val="009B7FBD"/>
    <w:rsid w:val="009C01CE"/>
    <w:rsid w:val="009C0F04"/>
    <w:rsid w:val="009C111A"/>
    <w:rsid w:val="009C1440"/>
    <w:rsid w:val="009C1C71"/>
    <w:rsid w:val="009C2055"/>
    <w:rsid w:val="009C2732"/>
    <w:rsid w:val="009C27B0"/>
    <w:rsid w:val="009C3D90"/>
    <w:rsid w:val="009C40A0"/>
    <w:rsid w:val="009C4320"/>
    <w:rsid w:val="009C4AFC"/>
    <w:rsid w:val="009C4B5E"/>
    <w:rsid w:val="009C4C0A"/>
    <w:rsid w:val="009C546C"/>
    <w:rsid w:val="009C54F7"/>
    <w:rsid w:val="009C595D"/>
    <w:rsid w:val="009C6267"/>
    <w:rsid w:val="009C62BA"/>
    <w:rsid w:val="009C7F50"/>
    <w:rsid w:val="009D015D"/>
    <w:rsid w:val="009D0651"/>
    <w:rsid w:val="009D165D"/>
    <w:rsid w:val="009D21A2"/>
    <w:rsid w:val="009D21FA"/>
    <w:rsid w:val="009D351E"/>
    <w:rsid w:val="009D367F"/>
    <w:rsid w:val="009D3B3D"/>
    <w:rsid w:val="009D3E36"/>
    <w:rsid w:val="009D44CF"/>
    <w:rsid w:val="009D46A9"/>
    <w:rsid w:val="009D4762"/>
    <w:rsid w:val="009D48F8"/>
    <w:rsid w:val="009D4E6C"/>
    <w:rsid w:val="009D575C"/>
    <w:rsid w:val="009D59FA"/>
    <w:rsid w:val="009D6033"/>
    <w:rsid w:val="009D624F"/>
    <w:rsid w:val="009D6297"/>
    <w:rsid w:val="009D6956"/>
    <w:rsid w:val="009D7A24"/>
    <w:rsid w:val="009D7A58"/>
    <w:rsid w:val="009D7F2C"/>
    <w:rsid w:val="009D7F30"/>
    <w:rsid w:val="009E00CF"/>
    <w:rsid w:val="009E0553"/>
    <w:rsid w:val="009E0BDC"/>
    <w:rsid w:val="009E1267"/>
    <w:rsid w:val="009E1916"/>
    <w:rsid w:val="009E2865"/>
    <w:rsid w:val="009E2B07"/>
    <w:rsid w:val="009E3240"/>
    <w:rsid w:val="009E368A"/>
    <w:rsid w:val="009E3AB6"/>
    <w:rsid w:val="009E48A3"/>
    <w:rsid w:val="009E4CB0"/>
    <w:rsid w:val="009E5287"/>
    <w:rsid w:val="009E532E"/>
    <w:rsid w:val="009E5A44"/>
    <w:rsid w:val="009E5D1E"/>
    <w:rsid w:val="009E6664"/>
    <w:rsid w:val="009E6979"/>
    <w:rsid w:val="009E700E"/>
    <w:rsid w:val="009E7303"/>
    <w:rsid w:val="009F0C3D"/>
    <w:rsid w:val="009F0D78"/>
    <w:rsid w:val="009F1551"/>
    <w:rsid w:val="009F2017"/>
    <w:rsid w:val="009F24C2"/>
    <w:rsid w:val="009F3716"/>
    <w:rsid w:val="009F3B61"/>
    <w:rsid w:val="009F3F95"/>
    <w:rsid w:val="009F5536"/>
    <w:rsid w:val="009F59C9"/>
    <w:rsid w:val="009F5B2D"/>
    <w:rsid w:val="009F6511"/>
    <w:rsid w:val="009F6AE4"/>
    <w:rsid w:val="009F6BBE"/>
    <w:rsid w:val="009F6CCA"/>
    <w:rsid w:val="009F6EFF"/>
    <w:rsid w:val="009F6F54"/>
    <w:rsid w:val="009F70C5"/>
    <w:rsid w:val="009F7D3A"/>
    <w:rsid w:val="00A007BF"/>
    <w:rsid w:val="00A01120"/>
    <w:rsid w:val="00A011F0"/>
    <w:rsid w:val="00A01531"/>
    <w:rsid w:val="00A016C8"/>
    <w:rsid w:val="00A0220E"/>
    <w:rsid w:val="00A02F51"/>
    <w:rsid w:val="00A035C1"/>
    <w:rsid w:val="00A03969"/>
    <w:rsid w:val="00A03A0B"/>
    <w:rsid w:val="00A062F4"/>
    <w:rsid w:val="00A06375"/>
    <w:rsid w:val="00A071F5"/>
    <w:rsid w:val="00A07E48"/>
    <w:rsid w:val="00A10092"/>
    <w:rsid w:val="00A101E3"/>
    <w:rsid w:val="00A102DF"/>
    <w:rsid w:val="00A10500"/>
    <w:rsid w:val="00A107D0"/>
    <w:rsid w:val="00A10A07"/>
    <w:rsid w:val="00A1185D"/>
    <w:rsid w:val="00A11DA3"/>
    <w:rsid w:val="00A11EC3"/>
    <w:rsid w:val="00A1277A"/>
    <w:rsid w:val="00A13887"/>
    <w:rsid w:val="00A1391F"/>
    <w:rsid w:val="00A13FD5"/>
    <w:rsid w:val="00A146A2"/>
    <w:rsid w:val="00A14813"/>
    <w:rsid w:val="00A15D41"/>
    <w:rsid w:val="00A20DD3"/>
    <w:rsid w:val="00A214E0"/>
    <w:rsid w:val="00A21A1C"/>
    <w:rsid w:val="00A224D7"/>
    <w:rsid w:val="00A22AA0"/>
    <w:rsid w:val="00A22E6F"/>
    <w:rsid w:val="00A24410"/>
    <w:rsid w:val="00A2498B"/>
    <w:rsid w:val="00A24FA4"/>
    <w:rsid w:val="00A2592F"/>
    <w:rsid w:val="00A259CD"/>
    <w:rsid w:val="00A263AE"/>
    <w:rsid w:val="00A26F8D"/>
    <w:rsid w:val="00A2786D"/>
    <w:rsid w:val="00A27FEF"/>
    <w:rsid w:val="00A30E27"/>
    <w:rsid w:val="00A311CF"/>
    <w:rsid w:val="00A32509"/>
    <w:rsid w:val="00A327FC"/>
    <w:rsid w:val="00A32D7B"/>
    <w:rsid w:val="00A33581"/>
    <w:rsid w:val="00A33D96"/>
    <w:rsid w:val="00A343D7"/>
    <w:rsid w:val="00A350B5"/>
    <w:rsid w:val="00A350F2"/>
    <w:rsid w:val="00A35242"/>
    <w:rsid w:val="00A355EC"/>
    <w:rsid w:val="00A3578A"/>
    <w:rsid w:val="00A35A56"/>
    <w:rsid w:val="00A35F71"/>
    <w:rsid w:val="00A36B7D"/>
    <w:rsid w:val="00A37808"/>
    <w:rsid w:val="00A37BA7"/>
    <w:rsid w:val="00A37E2D"/>
    <w:rsid w:val="00A423DA"/>
    <w:rsid w:val="00A4248F"/>
    <w:rsid w:val="00A4266B"/>
    <w:rsid w:val="00A42F8A"/>
    <w:rsid w:val="00A43282"/>
    <w:rsid w:val="00A43529"/>
    <w:rsid w:val="00A43C02"/>
    <w:rsid w:val="00A43D4A"/>
    <w:rsid w:val="00A43EBA"/>
    <w:rsid w:val="00A43ECC"/>
    <w:rsid w:val="00A4466A"/>
    <w:rsid w:val="00A448A6"/>
    <w:rsid w:val="00A449EF"/>
    <w:rsid w:val="00A465AA"/>
    <w:rsid w:val="00A511B2"/>
    <w:rsid w:val="00A512BD"/>
    <w:rsid w:val="00A51958"/>
    <w:rsid w:val="00A51AF4"/>
    <w:rsid w:val="00A51FBC"/>
    <w:rsid w:val="00A523E8"/>
    <w:rsid w:val="00A52CB5"/>
    <w:rsid w:val="00A52D5D"/>
    <w:rsid w:val="00A53904"/>
    <w:rsid w:val="00A53A2C"/>
    <w:rsid w:val="00A54142"/>
    <w:rsid w:val="00A5590D"/>
    <w:rsid w:val="00A55D8F"/>
    <w:rsid w:val="00A56005"/>
    <w:rsid w:val="00A56449"/>
    <w:rsid w:val="00A5712A"/>
    <w:rsid w:val="00A57A92"/>
    <w:rsid w:val="00A60043"/>
    <w:rsid w:val="00A60975"/>
    <w:rsid w:val="00A60A28"/>
    <w:rsid w:val="00A60CF6"/>
    <w:rsid w:val="00A61043"/>
    <w:rsid w:val="00A612BC"/>
    <w:rsid w:val="00A620F3"/>
    <w:rsid w:val="00A6287C"/>
    <w:rsid w:val="00A62BDC"/>
    <w:rsid w:val="00A63459"/>
    <w:rsid w:val="00A63FEB"/>
    <w:rsid w:val="00A6466C"/>
    <w:rsid w:val="00A66B3C"/>
    <w:rsid w:val="00A66B52"/>
    <w:rsid w:val="00A6767B"/>
    <w:rsid w:val="00A67ACF"/>
    <w:rsid w:val="00A70500"/>
    <w:rsid w:val="00A70C20"/>
    <w:rsid w:val="00A70DEC"/>
    <w:rsid w:val="00A715FA"/>
    <w:rsid w:val="00A71A21"/>
    <w:rsid w:val="00A72771"/>
    <w:rsid w:val="00A73A8D"/>
    <w:rsid w:val="00A73B88"/>
    <w:rsid w:val="00A74CBE"/>
    <w:rsid w:val="00A753C4"/>
    <w:rsid w:val="00A755BF"/>
    <w:rsid w:val="00A7592F"/>
    <w:rsid w:val="00A76C3D"/>
    <w:rsid w:val="00A76ED6"/>
    <w:rsid w:val="00A77567"/>
    <w:rsid w:val="00A809F6"/>
    <w:rsid w:val="00A81033"/>
    <w:rsid w:val="00A8105B"/>
    <w:rsid w:val="00A81433"/>
    <w:rsid w:val="00A81475"/>
    <w:rsid w:val="00A81B06"/>
    <w:rsid w:val="00A81F83"/>
    <w:rsid w:val="00A8303E"/>
    <w:rsid w:val="00A83474"/>
    <w:rsid w:val="00A85027"/>
    <w:rsid w:val="00A85084"/>
    <w:rsid w:val="00A8538E"/>
    <w:rsid w:val="00A853D4"/>
    <w:rsid w:val="00A853E4"/>
    <w:rsid w:val="00A85632"/>
    <w:rsid w:val="00A857A1"/>
    <w:rsid w:val="00A85B42"/>
    <w:rsid w:val="00A86007"/>
    <w:rsid w:val="00A86381"/>
    <w:rsid w:val="00A86C7F"/>
    <w:rsid w:val="00A873BA"/>
    <w:rsid w:val="00A902CB"/>
    <w:rsid w:val="00A90DB6"/>
    <w:rsid w:val="00A911B4"/>
    <w:rsid w:val="00A91523"/>
    <w:rsid w:val="00A918B2"/>
    <w:rsid w:val="00A92036"/>
    <w:rsid w:val="00A92AF5"/>
    <w:rsid w:val="00A92BA3"/>
    <w:rsid w:val="00A93B2E"/>
    <w:rsid w:val="00A93B76"/>
    <w:rsid w:val="00A93CA6"/>
    <w:rsid w:val="00A946C0"/>
    <w:rsid w:val="00A94865"/>
    <w:rsid w:val="00A94942"/>
    <w:rsid w:val="00A95510"/>
    <w:rsid w:val="00A9585C"/>
    <w:rsid w:val="00A96D31"/>
    <w:rsid w:val="00A96DB9"/>
    <w:rsid w:val="00A96FE0"/>
    <w:rsid w:val="00A97EB3"/>
    <w:rsid w:val="00A97F04"/>
    <w:rsid w:val="00AA04B9"/>
    <w:rsid w:val="00AA064C"/>
    <w:rsid w:val="00AA0EEC"/>
    <w:rsid w:val="00AA0F50"/>
    <w:rsid w:val="00AA15AE"/>
    <w:rsid w:val="00AA1881"/>
    <w:rsid w:val="00AA1EF4"/>
    <w:rsid w:val="00AA2658"/>
    <w:rsid w:val="00AA2C3A"/>
    <w:rsid w:val="00AA3148"/>
    <w:rsid w:val="00AA371D"/>
    <w:rsid w:val="00AA3868"/>
    <w:rsid w:val="00AA464C"/>
    <w:rsid w:val="00AA4CF1"/>
    <w:rsid w:val="00AA586E"/>
    <w:rsid w:val="00AA5B5B"/>
    <w:rsid w:val="00AA5DD7"/>
    <w:rsid w:val="00AA5FAB"/>
    <w:rsid w:val="00AA604A"/>
    <w:rsid w:val="00AA702C"/>
    <w:rsid w:val="00AA7C4E"/>
    <w:rsid w:val="00AA7FE7"/>
    <w:rsid w:val="00AB0169"/>
    <w:rsid w:val="00AB0AC1"/>
    <w:rsid w:val="00AB0D0A"/>
    <w:rsid w:val="00AB0E4A"/>
    <w:rsid w:val="00AB19D3"/>
    <w:rsid w:val="00AB2103"/>
    <w:rsid w:val="00AB2210"/>
    <w:rsid w:val="00AB224B"/>
    <w:rsid w:val="00AB2770"/>
    <w:rsid w:val="00AB2A2D"/>
    <w:rsid w:val="00AB2CBD"/>
    <w:rsid w:val="00AB2F9D"/>
    <w:rsid w:val="00AB3713"/>
    <w:rsid w:val="00AB3A4C"/>
    <w:rsid w:val="00AB3FA7"/>
    <w:rsid w:val="00AB41F1"/>
    <w:rsid w:val="00AB566B"/>
    <w:rsid w:val="00AB60DD"/>
    <w:rsid w:val="00AB64D0"/>
    <w:rsid w:val="00AB6850"/>
    <w:rsid w:val="00AB70B4"/>
    <w:rsid w:val="00AB74D8"/>
    <w:rsid w:val="00AB759B"/>
    <w:rsid w:val="00AB7658"/>
    <w:rsid w:val="00AB78C6"/>
    <w:rsid w:val="00AB7E82"/>
    <w:rsid w:val="00AC10BE"/>
    <w:rsid w:val="00AC1319"/>
    <w:rsid w:val="00AC19CD"/>
    <w:rsid w:val="00AC2FC6"/>
    <w:rsid w:val="00AC3F8E"/>
    <w:rsid w:val="00AC422E"/>
    <w:rsid w:val="00AC45A2"/>
    <w:rsid w:val="00AC52D1"/>
    <w:rsid w:val="00AC5B3B"/>
    <w:rsid w:val="00AC5D2E"/>
    <w:rsid w:val="00AC62F0"/>
    <w:rsid w:val="00AC796F"/>
    <w:rsid w:val="00AD014E"/>
    <w:rsid w:val="00AD0331"/>
    <w:rsid w:val="00AD07F4"/>
    <w:rsid w:val="00AD18CE"/>
    <w:rsid w:val="00AD19E0"/>
    <w:rsid w:val="00AD1CCF"/>
    <w:rsid w:val="00AD1E13"/>
    <w:rsid w:val="00AD2B7E"/>
    <w:rsid w:val="00AD2C78"/>
    <w:rsid w:val="00AD321B"/>
    <w:rsid w:val="00AD33A4"/>
    <w:rsid w:val="00AD42C5"/>
    <w:rsid w:val="00AD43EB"/>
    <w:rsid w:val="00AD4DD2"/>
    <w:rsid w:val="00AD5456"/>
    <w:rsid w:val="00AD577F"/>
    <w:rsid w:val="00AD6688"/>
    <w:rsid w:val="00AD72BC"/>
    <w:rsid w:val="00AD763A"/>
    <w:rsid w:val="00AD770F"/>
    <w:rsid w:val="00AD7778"/>
    <w:rsid w:val="00AE097B"/>
    <w:rsid w:val="00AE0B27"/>
    <w:rsid w:val="00AE0CA3"/>
    <w:rsid w:val="00AE145F"/>
    <w:rsid w:val="00AE15FC"/>
    <w:rsid w:val="00AE20F3"/>
    <w:rsid w:val="00AE2140"/>
    <w:rsid w:val="00AE30E5"/>
    <w:rsid w:val="00AE3237"/>
    <w:rsid w:val="00AE349A"/>
    <w:rsid w:val="00AE35E8"/>
    <w:rsid w:val="00AE3CC4"/>
    <w:rsid w:val="00AE403B"/>
    <w:rsid w:val="00AE4084"/>
    <w:rsid w:val="00AE5047"/>
    <w:rsid w:val="00AE5B83"/>
    <w:rsid w:val="00AE65ED"/>
    <w:rsid w:val="00AE7607"/>
    <w:rsid w:val="00AF0461"/>
    <w:rsid w:val="00AF0AF6"/>
    <w:rsid w:val="00AF12F1"/>
    <w:rsid w:val="00AF147C"/>
    <w:rsid w:val="00AF18CF"/>
    <w:rsid w:val="00AF1B1A"/>
    <w:rsid w:val="00AF2022"/>
    <w:rsid w:val="00AF3A31"/>
    <w:rsid w:val="00AF4762"/>
    <w:rsid w:val="00AF4AC6"/>
    <w:rsid w:val="00AF4E06"/>
    <w:rsid w:val="00AF60B2"/>
    <w:rsid w:val="00AF6798"/>
    <w:rsid w:val="00AF68C5"/>
    <w:rsid w:val="00AF69AF"/>
    <w:rsid w:val="00AF73CE"/>
    <w:rsid w:val="00AF7F62"/>
    <w:rsid w:val="00B00303"/>
    <w:rsid w:val="00B00C12"/>
    <w:rsid w:val="00B00E40"/>
    <w:rsid w:val="00B01A6D"/>
    <w:rsid w:val="00B026A3"/>
    <w:rsid w:val="00B03285"/>
    <w:rsid w:val="00B03722"/>
    <w:rsid w:val="00B03B0C"/>
    <w:rsid w:val="00B04B6B"/>
    <w:rsid w:val="00B04DB1"/>
    <w:rsid w:val="00B04EE0"/>
    <w:rsid w:val="00B05066"/>
    <w:rsid w:val="00B0545A"/>
    <w:rsid w:val="00B059C9"/>
    <w:rsid w:val="00B062C9"/>
    <w:rsid w:val="00B06667"/>
    <w:rsid w:val="00B06CFF"/>
    <w:rsid w:val="00B06D14"/>
    <w:rsid w:val="00B06FC0"/>
    <w:rsid w:val="00B07711"/>
    <w:rsid w:val="00B079F6"/>
    <w:rsid w:val="00B07E2F"/>
    <w:rsid w:val="00B07F83"/>
    <w:rsid w:val="00B10124"/>
    <w:rsid w:val="00B10DDD"/>
    <w:rsid w:val="00B10F78"/>
    <w:rsid w:val="00B12366"/>
    <w:rsid w:val="00B12619"/>
    <w:rsid w:val="00B12736"/>
    <w:rsid w:val="00B127A7"/>
    <w:rsid w:val="00B12C62"/>
    <w:rsid w:val="00B1357C"/>
    <w:rsid w:val="00B139FE"/>
    <w:rsid w:val="00B1405A"/>
    <w:rsid w:val="00B1415B"/>
    <w:rsid w:val="00B1421E"/>
    <w:rsid w:val="00B15C1E"/>
    <w:rsid w:val="00B16422"/>
    <w:rsid w:val="00B16FE2"/>
    <w:rsid w:val="00B1714C"/>
    <w:rsid w:val="00B200E4"/>
    <w:rsid w:val="00B20BA1"/>
    <w:rsid w:val="00B21109"/>
    <w:rsid w:val="00B2157A"/>
    <w:rsid w:val="00B21758"/>
    <w:rsid w:val="00B21EC8"/>
    <w:rsid w:val="00B224F2"/>
    <w:rsid w:val="00B2290A"/>
    <w:rsid w:val="00B22CA0"/>
    <w:rsid w:val="00B22CBF"/>
    <w:rsid w:val="00B22F5F"/>
    <w:rsid w:val="00B22FB7"/>
    <w:rsid w:val="00B22FC0"/>
    <w:rsid w:val="00B24794"/>
    <w:rsid w:val="00B24B8C"/>
    <w:rsid w:val="00B259A2"/>
    <w:rsid w:val="00B259B0"/>
    <w:rsid w:val="00B25B48"/>
    <w:rsid w:val="00B2643D"/>
    <w:rsid w:val="00B27195"/>
    <w:rsid w:val="00B272F4"/>
    <w:rsid w:val="00B3051D"/>
    <w:rsid w:val="00B31732"/>
    <w:rsid w:val="00B31978"/>
    <w:rsid w:val="00B32936"/>
    <w:rsid w:val="00B32CEC"/>
    <w:rsid w:val="00B33435"/>
    <w:rsid w:val="00B346F8"/>
    <w:rsid w:val="00B34D8B"/>
    <w:rsid w:val="00B357E2"/>
    <w:rsid w:val="00B3698A"/>
    <w:rsid w:val="00B37585"/>
    <w:rsid w:val="00B37BB7"/>
    <w:rsid w:val="00B40A1B"/>
    <w:rsid w:val="00B413F1"/>
    <w:rsid w:val="00B41AB4"/>
    <w:rsid w:val="00B43B6C"/>
    <w:rsid w:val="00B43CDA"/>
    <w:rsid w:val="00B43FB6"/>
    <w:rsid w:val="00B44E93"/>
    <w:rsid w:val="00B457B4"/>
    <w:rsid w:val="00B46C31"/>
    <w:rsid w:val="00B47259"/>
    <w:rsid w:val="00B47430"/>
    <w:rsid w:val="00B47686"/>
    <w:rsid w:val="00B479EA"/>
    <w:rsid w:val="00B51FE4"/>
    <w:rsid w:val="00B5456D"/>
    <w:rsid w:val="00B547E9"/>
    <w:rsid w:val="00B54CC8"/>
    <w:rsid w:val="00B54DCB"/>
    <w:rsid w:val="00B550AA"/>
    <w:rsid w:val="00B565C5"/>
    <w:rsid w:val="00B567F5"/>
    <w:rsid w:val="00B56900"/>
    <w:rsid w:val="00B56ED2"/>
    <w:rsid w:val="00B57E53"/>
    <w:rsid w:val="00B604D4"/>
    <w:rsid w:val="00B61170"/>
    <w:rsid w:val="00B61944"/>
    <w:rsid w:val="00B619F9"/>
    <w:rsid w:val="00B61AEC"/>
    <w:rsid w:val="00B62514"/>
    <w:rsid w:val="00B62899"/>
    <w:rsid w:val="00B6292E"/>
    <w:rsid w:val="00B62B5C"/>
    <w:rsid w:val="00B6327B"/>
    <w:rsid w:val="00B635C7"/>
    <w:rsid w:val="00B63667"/>
    <w:rsid w:val="00B65D90"/>
    <w:rsid w:val="00B662FC"/>
    <w:rsid w:val="00B6639B"/>
    <w:rsid w:val="00B663F2"/>
    <w:rsid w:val="00B66947"/>
    <w:rsid w:val="00B670AB"/>
    <w:rsid w:val="00B67794"/>
    <w:rsid w:val="00B679FA"/>
    <w:rsid w:val="00B7069E"/>
    <w:rsid w:val="00B70978"/>
    <w:rsid w:val="00B71771"/>
    <w:rsid w:val="00B71CC4"/>
    <w:rsid w:val="00B724A1"/>
    <w:rsid w:val="00B72A49"/>
    <w:rsid w:val="00B7303A"/>
    <w:rsid w:val="00B7358F"/>
    <w:rsid w:val="00B74539"/>
    <w:rsid w:val="00B751F2"/>
    <w:rsid w:val="00B75490"/>
    <w:rsid w:val="00B765CD"/>
    <w:rsid w:val="00B77733"/>
    <w:rsid w:val="00B8016E"/>
    <w:rsid w:val="00B80560"/>
    <w:rsid w:val="00B81703"/>
    <w:rsid w:val="00B81720"/>
    <w:rsid w:val="00B819DB"/>
    <w:rsid w:val="00B81A43"/>
    <w:rsid w:val="00B821CB"/>
    <w:rsid w:val="00B82419"/>
    <w:rsid w:val="00B82A5F"/>
    <w:rsid w:val="00B82A8C"/>
    <w:rsid w:val="00B83BD8"/>
    <w:rsid w:val="00B8437B"/>
    <w:rsid w:val="00B843AA"/>
    <w:rsid w:val="00B85464"/>
    <w:rsid w:val="00B85B42"/>
    <w:rsid w:val="00B86ED8"/>
    <w:rsid w:val="00B87F1F"/>
    <w:rsid w:val="00B90214"/>
    <w:rsid w:val="00B90A97"/>
    <w:rsid w:val="00B91063"/>
    <w:rsid w:val="00B91070"/>
    <w:rsid w:val="00B913BD"/>
    <w:rsid w:val="00B9174C"/>
    <w:rsid w:val="00B91768"/>
    <w:rsid w:val="00B917DD"/>
    <w:rsid w:val="00B91C10"/>
    <w:rsid w:val="00B91F37"/>
    <w:rsid w:val="00B92154"/>
    <w:rsid w:val="00B924AF"/>
    <w:rsid w:val="00B92A69"/>
    <w:rsid w:val="00B92C2C"/>
    <w:rsid w:val="00B9310A"/>
    <w:rsid w:val="00B9324F"/>
    <w:rsid w:val="00B934A1"/>
    <w:rsid w:val="00B93CE0"/>
    <w:rsid w:val="00B940E1"/>
    <w:rsid w:val="00B95CF0"/>
    <w:rsid w:val="00B95D97"/>
    <w:rsid w:val="00B95F84"/>
    <w:rsid w:val="00B96178"/>
    <w:rsid w:val="00B96391"/>
    <w:rsid w:val="00B9703B"/>
    <w:rsid w:val="00B97D7B"/>
    <w:rsid w:val="00B97DE3"/>
    <w:rsid w:val="00B97EFF"/>
    <w:rsid w:val="00BA16FA"/>
    <w:rsid w:val="00BA2662"/>
    <w:rsid w:val="00BA29EE"/>
    <w:rsid w:val="00BA2E49"/>
    <w:rsid w:val="00BA2E7C"/>
    <w:rsid w:val="00BA408A"/>
    <w:rsid w:val="00BA4295"/>
    <w:rsid w:val="00BA45B3"/>
    <w:rsid w:val="00BA48FA"/>
    <w:rsid w:val="00BA4F82"/>
    <w:rsid w:val="00BA5946"/>
    <w:rsid w:val="00BA6305"/>
    <w:rsid w:val="00BA6AB0"/>
    <w:rsid w:val="00BA6F4A"/>
    <w:rsid w:val="00BA7458"/>
    <w:rsid w:val="00BB01A3"/>
    <w:rsid w:val="00BB119F"/>
    <w:rsid w:val="00BB1302"/>
    <w:rsid w:val="00BB1F26"/>
    <w:rsid w:val="00BB233C"/>
    <w:rsid w:val="00BB27D9"/>
    <w:rsid w:val="00BB2A39"/>
    <w:rsid w:val="00BB398F"/>
    <w:rsid w:val="00BB3B9C"/>
    <w:rsid w:val="00BB413F"/>
    <w:rsid w:val="00BB4D34"/>
    <w:rsid w:val="00BB60A7"/>
    <w:rsid w:val="00BB685C"/>
    <w:rsid w:val="00BB688F"/>
    <w:rsid w:val="00BB6C33"/>
    <w:rsid w:val="00BC0601"/>
    <w:rsid w:val="00BC0AED"/>
    <w:rsid w:val="00BC0B46"/>
    <w:rsid w:val="00BC112F"/>
    <w:rsid w:val="00BC13F6"/>
    <w:rsid w:val="00BC14FD"/>
    <w:rsid w:val="00BC1660"/>
    <w:rsid w:val="00BC1856"/>
    <w:rsid w:val="00BC1D38"/>
    <w:rsid w:val="00BC1EAD"/>
    <w:rsid w:val="00BC200E"/>
    <w:rsid w:val="00BC2A1A"/>
    <w:rsid w:val="00BC2AFD"/>
    <w:rsid w:val="00BC492E"/>
    <w:rsid w:val="00BC4A17"/>
    <w:rsid w:val="00BC4F66"/>
    <w:rsid w:val="00BC58A1"/>
    <w:rsid w:val="00BC59DE"/>
    <w:rsid w:val="00BC656D"/>
    <w:rsid w:val="00BC6851"/>
    <w:rsid w:val="00BD0433"/>
    <w:rsid w:val="00BD067A"/>
    <w:rsid w:val="00BD0726"/>
    <w:rsid w:val="00BD1692"/>
    <w:rsid w:val="00BD1A48"/>
    <w:rsid w:val="00BD1C1D"/>
    <w:rsid w:val="00BD2ADA"/>
    <w:rsid w:val="00BD3BD2"/>
    <w:rsid w:val="00BD3DB2"/>
    <w:rsid w:val="00BD46BF"/>
    <w:rsid w:val="00BD5441"/>
    <w:rsid w:val="00BD5C6A"/>
    <w:rsid w:val="00BD5D4B"/>
    <w:rsid w:val="00BD7327"/>
    <w:rsid w:val="00BE0735"/>
    <w:rsid w:val="00BE0A64"/>
    <w:rsid w:val="00BE0BFA"/>
    <w:rsid w:val="00BE0F45"/>
    <w:rsid w:val="00BE0FE3"/>
    <w:rsid w:val="00BE2434"/>
    <w:rsid w:val="00BE2650"/>
    <w:rsid w:val="00BE2CC5"/>
    <w:rsid w:val="00BE320A"/>
    <w:rsid w:val="00BE4311"/>
    <w:rsid w:val="00BE5841"/>
    <w:rsid w:val="00BE73DA"/>
    <w:rsid w:val="00BE7A64"/>
    <w:rsid w:val="00BF010C"/>
    <w:rsid w:val="00BF03AE"/>
    <w:rsid w:val="00BF0E95"/>
    <w:rsid w:val="00BF1129"/>
    <w:rsid w:val="00BF1495"/>
    <w:rsid w:val="00BF2814"/>
    <w:rsid w:val="00BF2926"/>
    <w:rsid w:val="00BF37EB"/>
    <w:rsid w:val="00BF3E30"/>
    <w:rsid w:val="00BF438C"/>
    <w:rsid w:val="00BF5801"/>
    <w:rsid w:val="00BF58CF"/>
    <w:rsid w:val="00BF5B32"/>
    <w:rsid w:val="00BF5E93"/>
    <w:rsid w:val="00BF68CB"/>
    <w:rsid w:val="00BF6A29"/>
    <w:rsid w:val="00BF6B0A"/>
    <w:rsid w:val="00BF6E01"/>
    <w:rsid w:val="00BF6FE5"/>
    <w:rsid w:val="00BF7504"/>
    <w:rsid w:val="00BF78B2"/>
    <w:rsid w:val="00C00303"/>
    <w:rsid w:val="00C01057"/>
    <w:rsid w:val="00C01A4D"/>
    <w:rsid w:val="00C01F6B"/>
    <w:rsid w:val="00C0253E"/>
    <w:rsid w:val="00C0286C"/>
    <w:rsid w:val="00C03008"/>
    <w:rsid w:val="00C034F7"/>
    <w:rsid w:val="00C03DBA"/>
    <w:rsid w:val="00C05197"/>
    <w:rsid w:val="00C05661"/>
    <w:rsid w:val="00C056DE"/>
    <w:rsid w:val="00C05EE1"/>
    <w:rsid w:val="00C06649"/>
    <w:rsid w:val="00C069CA"/>
    <w:rsid w:val="00C06FEC"/>
    <w:rsid w:val="00C070F7"/>
    <w:rsid w:val="00C07178"/>
    <w:rsid w:val="00C07242"/>
    <w:rsid w:val="00C07D70"/>
    <w:rsid w:val="00C10ABD"/>
    <w:rsid w:val="00C10EAA"/>
    <w:rsid w:val="00C11E9D"/>
    <w:rsid w:val="00C12306"/>
    <w:rsid w:val="00C12D6F"/>
    <w:rsid w:val="00C131E2"/>
    <w:rsid w:val="00C13B59"/>
    <w:rsid w:val="00C13DFA"/>
    <w:rsid w:val="00C1439D"/>
    <w:rsid w:val="00C147C1"/>
    <w:rsid w:val="00C14D28"/>
    <w:rsid w:val="00C151F3"/>
    <w:rsid w:val="00C16609"/>
    <w:rsid w:val="00C169C8"/>
    <w:rsid w:val="00C16A87"/>
    <w:rsid w:val="00C16FAC"/>
    <w:rsid w:val="00C16FEE"/>
    <w:rsid w:val="00C172CD"/>
    <w:rsid w:val="00C17930"/>
    <w:rsid w:val="00C20199"/>
    <w:rsid w:val="00C203F0"/>
    <w:rsid w:val="00C2076D"/>
    <w:rsid w:val="00C207AB"/>
    <w:rsid w:val="00C20CEF"/>
    <w:rsid w:val="00C214E1"/>
    <w:rsid w:val="00C2215B"/>
    <w:rsid w:val="00C23C4A"/>
    <w:rsid w:val="00C24086"/>
    <w:rsid w:val="00C241F6"/>
    <w:rsid w:val="00C25002"/>
    <w:rsid w:val="00C2548C"/>
    <w:rsid w:val="00C261A1"/>
    <w:rsid w:val="00C26902"/>
    <w:rsid w:val="00C27F1F"/>
    <w:rsid w:val="00C300A3"/>
    <w:rsid w:val="00C30883"/>
    <w:rsid w:val="00C30938"/>
    <w:rsid w:val="00C30F7C"/>
    <w:rsid w:val="00C3124B"/>
    <w:rsid w:val="00C3125F"/>
    <w:rsid w:val="00C319EF"/>
    <w:rsid w:val="00C32119"/>
    <w:rsid w:val="00C32186"/>
    <w:rsid w:val="00C3218D"/>
    <w:rsid w:val="00C323DD"/>
    <w:rsid w:val="00C3242B"/>
    <w:rsid w:val="00C324B6"/>
    <w:rsid w:val="00C3256B"/>
    <w:rsid w:val="00C327DD"/>
    <w:rsid w:val="00C328EF"/>
    <w:rsid w:val="00C32BF2"/>
    <w:rsid w:val="00C33364"/>
    <w:rsid w:val="00C33422"/>
    <w:rsid w:val="00C335B6"/>
    <w:rsid w:val="00C33E3B"/>
    <w:rsid w:val="00C3430C"/>
    <w:rsid w:val="00C344E6"/>
    <w:rsid w:val="00C34BCA"/>
    <w:rsid w:val="00C34EDD"/>
    <w:rsid w:val="00C350E6"/>
    <w:rsid w:val="00C36255"/>
    <w:rsid w:val="00C362E8"/>
    <w:rsid w:val="00C37132"/>
    <w:rsid w:val="00C3723B"/>
    <w:rsid w:val="00C37DC5"/>
    <w:rsid w:val="00C4033F"/>
    <w:rsid w:val="00C403B6"/>
    <w:rsid w:val="00C40D05"/>
    <w:rsid w:val="00C40E01"/>
    <w:rsid w:val="00C4183C"/>
    <w:rsid w:val="00C41AA9"/>
    <w:rsid w:val="00C41C1C"/>
    <w:rsid w:val="00C42BA5"/>
    <w:rsid w:val="00C42BF6"/>
    <w:rsid w:val="00C43716"/>
    <w:rsid w:val="00C43B82"/>
    <w:rsid w:val="00C43BC4"/>
    <w:rsid w:val="00C43BC6"/>
    <w:rsid w:val="00C43D39"/>
    <w:rsid w:val="00C43EB9"/>
    <w:rsid w:val="00C43F6C"/>
    <w:rsid w:val="00C441D4"/>
    <w:rsid w:val="00C44B12"/>
    <w:rsid w:val="00C44B17"/>
    <w:rsid w:val="00C450ED"/>
    <w:rsid w:val="00C45125"/>
    <w:rsid w:val="00C451D3"/>
    <w:rsid w:val="00C45C87"/>
    <w:rsid w:val="00C46693"/>
    <w:rsid w:val="00C46E62"/>
    <w:rsid w:val="00C508B4"/>
    <w:rsid w:val="00C523CB"/>
    <w:rsid w:val="00C534BB"/>
    <w:rsid w:val="00C554FF"/>
    <w:rsid w:val="00C56557"/>
    <w:rsid w:val="00C56BD3"/>
    <w:rsid w:val="00C576CD"/>
    <w:rsid w:val="00C57BFC"/>
    <w:rsid w:val="00C57FA4"/>
    <w:rsid w:val="00C6128A"/>
    <w:rsid w:val="00C626A1"/>
    <w:rsid w:val="00C62735"/>
    <w:rsid w:val="00C63A28"/>
    <w:rsid w:val="00C63C50"/>
    <w:rsid w:val="00C63D89"/>
    <w:rsid w:val="00C642EA"/>
    <w:rsid w:val="00C64863"/>
    <w:rsid w:val="00C65E14"/>
    <w:rsid w:val="00C65FE2"/>
    <w:rsid w:val="00C66363"/>
    <w:rsid w:val="00C676E1"/>
    <w:rsid w:val="00C7017F"/>
    <w:rsid w:val="00C7166E"/>
    <w:rsid w:val="00C71709"/>
    <w:rsid w:val="00C719AB"/>
    <w:rsid w:val="00C71C10"/>
    <w:rsid w:val="00C71FB9"/>
    <w:rsid w:val="00C7255A"/>
    <w:rsid w:val="00C72DBB"/>
    <w:rsid w:val="00C73940"/>
    <w:rsid w:val="00C73D99"/>
    <w:rsid w:val="00C74079"/>
    <w:rsid w:val="00C742E8"/>
    <w:rsid w:val="00C7479D"/>
    <w:rsid w:val="00C74D8E"/>
    <w:rsid w:val="00C7576D"/>
    <w:rsid w:val="00C75B3F"/>
    <w:rsid w:val="00C75B7B"/>
    <w:rsid w:val="00C75EFD"/>
    <w:rsid w:val="00C7602B"/>
    <w:rsid w:val="00C76340"/>
    <w:rsid w:val="00C76400"/>
    <w:rsid w:val="00C769A7"/>
    <w:rsid w:val="00C770C0"/>
    <w:rsid w:val="00C773C8"/>
    <w:rsid w:val="00C80B4E"/>
    <w:rsid w:val="00C810CA"/>
    <w:rsid w:val="00C81D62"/>
    <w:rsid w:val="00C822D6"/>
    <w:rsid w:val="00C836D6"/>
    <w:rsid w:val="00C83A2F"/>
    <w:rsid w:val="00C84558"/>
    <w:rsid w:val="00C84768"/>
    <w:rsid w:val="00C84BFC"/>
    <w:rsid w:val="00C84BFD"/>
    <w:rsid w:val="00C8589C"/>
    <w:rsid w:val="00C87445"/>
    <w:rsid w:val="00C8745E"/>
    <w:rsid w:val="00C8765B"/>
    <w:rsid w:val="00C87CFF"/>
    <w:rsid w:val="00C912CC"/>
    <w:rsid w:val="00C9158B"/>
    <w:rsid w:val="00C921A0"/>
    <w:rsid w:val="00C925B6"/>
    <w:rsid w:val="00C92727"/>
    <w:rsid w:val="00C92A2B"/>
    <w:rsid w:val="00C92C09"/>
    <w:rsid w:val="00C92DA1"/>
    <w:rsid w:val="00C93382"/>
    <w:rsid w:val="00C94373"/>
    <w:rsid w:val="00C94BB7"/>
    <w:rsid w:val="00C9554F"/>
    <w:rsid w:val="00C95B37"/>
    <w:rsid w:val="00C95C8A"/>
    <w:rsid w:val="00C96A93"/>
    <w:rsid w:val="00C96B01"/>
    <w:rsid w:val="00C96B5A"/>
    <w:rsid w:val="00C96F92"/>
    <w:rsid w:val="00C9788C"/>
    <w:rsid w:val="00C97977"/>
    <w:rsid w:val="00C9799C"/>
    <w:rsid w:val="00CA0406"/>
    <w:rsid w:val="00CA06E7"/>
    <w:rsid w:val="00CA1170"/>
    <w:rsid w:val="00CA1238"/>
    <w:rsid w:val="00CA1900"/>
    <w:rsid w:val="00CA19DA"/>
    <w:rsid w:val="00CA1B5B"/>
    <w:rsid w:val="00CA2411"/>
    <w:rsid w:val="00CA3B8B"/>
    <w:rsid w:val="00CA3DB7"/>
    <w:rsid w:val="00CA4288"/>
    <w:rsid w:val="00CA428B"/>
    <w:rsid w:val="00CA4708"/>
    <w:rsid w:val="00CA4873"/>
    <w:rsid w:val="00CA4CEF"/>
    <w:rsid w:val="00CA4F8C"/>
    <w:rsid w:val="00CA57A7"/>
    <w:rsid w:val="00CA6C02"/>
    <w:rsid w:val="00CA7E58"/>
    <w:rsid w:val="00CA7FDF"/>
    <w:rsid w:val="00CB03E7"/>
    <w:rsid w:val="00CB09A3"/>
    <w:rsid w:val="00CB0AAF"/>
    <w:rsid w:val="00CB0DDC"/>
    <w:rsid w:val="00CB1576"/>
    <w:rsid w:val="00CB1674"/>
    <w:rsid w:val="00CB1ADC"/>
    <w:rsid w:val="00CB1B5C"/>
    <w:rsid w:val="00CB1F09"/>
    <w:rsid w:val="00CB2945"/>
    <w:rsid w:val="00CB2D87"/>
    <w:rsid w:val="00CB2DC8"/>
    <w:rsid w:val="00CB2F1D"/>
    <w:rsid w:val="00CB33BA"/>
    <w:rsid w:val="00CB3604"/>
    <w:rsid w:val="00CB409E"/>
    <w:rsid w:val="00CB4551"/>
    <w:rsid w:val="00CB46C8"/>
    <w:rsid w:val="00CB48A7"/>
    <w:rsid w:val="00CB5813"/>
    <w:rsid w:val="00CB64A1"/>
    <w:rsid w:val="00CB6B1D"/>
    <w:rsid w:val="00CB6FF8"/>
    <w:rsid w:val="00CC0742"/>
    <w:rsid w:val="00CC0771"/>
    <w:rsid w:val="00CC1012"/>
    <w:rsid w:val="00CC15D9"/>
    <w:rsid w:val="00CC1EB5"/>
    <w:rsid w:val="00CC245F"/>
    <w:rsid w:val="00CC24E7"/>
    <w:rsid w:val="00CC2610"/>
    <w:rsid w:val="00CC4356"/>
    <w:rsid w:val="00CC475D"/>
    <w:rsid w:val="00CC4765"/>
    <w:rsid w:val="00CC488D"/>
    <w:rsid w:val="00CC52D4"/>
    <w:rsid w:val="00CC5BC7"/>
    <w:rsid w:val="00CC6275"/>
    <w:rsid w:val="00CC656C"/>
    <w:rsid w:val="00CC69A3"/>
    <w:rsid w:val="00CC70BE"/>
    <w:rsid w:val="00CC752D"/>
    <w:rsid w:val="00CC7927"/>
    <w:rsid w:val="00CD03FF"/>
    <w:rsid w:val="00CD077A"/>
    <w:rsid w:val="00CD0856"/>
    <w:rsid w:val="00CD0CCF"/>
    <w:rsid w:val="00CD0CF9"/>
    <w:rsid w:val="00CD1063"/>
    <w:rsid w:val="00CD1A0A"/>
    <w:rsid w:val="00CD1D43"/>
    <w:rsid w:val="00CD2399"/>
    <w:rsid w:val="00CD24E4"/>
    <w:rsid w:val="00CD25AD"/>
    <w:rsid w:val="00CD26D4"/>
    <w:rsid w:val="00CD2F68"/>
    <w:rsid w:val="00CD3608"/>
    <w:rsid w:val="00CD36C0"/>
    <w:rsid w:val="00CD39B1"/>
    <w:rsid w:val="00CD3AED"/>
    <w:rsid w:val="00CD3B11"/>
    <w:rsid w:val="00CD3DD6"/>
    <w:rsid w:val="00CD5033"/>
    <w:rsid w:val="00CD5A91"/>
    <w:rsid w:val="00CD5E0D"/>
    <w:rsid w:val="00CD6F27"/>
    <w:rsid w:val="00CD73E3"/>
    <w:rsid w:val="00CD7651"/>
    <w:rsid w:val="00CD7792"/>
    <w:rsid w:val="00CD7D37"/>
    <w:rsid w:val="00CE14E4"/>
    <w:rsid w:val="00CE2650"/>
    <w:rsid w:val="00CE2BB8"/>
    <w:rsid w:val="00CE2E45"/>
    <w:rsid w:val="00CE3843"/>
    <w:rsid w:val="00CE3CAF"/>
    <w:rsid w:val="00CE4515"/>
    <w:rsid w:val="00CE4970"/>
    <w:rsid w:val="00CE4E02"/>
    <w:rsid w:val="00CE5721"/>
    <w:rsid w:val="00CE5881"/>
    <w:rsid w:val="00CE6270"/>
    <w:rsid w:val="00CE66E3"/>
    <w:rsid w:val="00CE686E"/>
    <w:rsid w:val="00CE7712"/>
    <w:rsid w:val="00CE77FE"/>
    <w:rsid w:val="00CE7F35"/>
    <w:rsid w:val="00CF0341"/>
    <w:rsid w:val="00CF0364"/>
    <w:rsid w:val="00CF1861"/>
    <w:rsid w:val="00CF1BC3"/>
    <w:rsid w:val="00CF1EAD"/>
    <w:rsid w:val="00CF2120"/>
    <w:rsid w:val="00CF2B61"/>
    <w:rsid w:val="00CF2FAB"/>
    <w:rsid w:val="00CF3689"/>
    <w:rsid w:val="00CF3DEA"/>
    <w:rsid w:val="00CF3FE5"/>
    <w:rsid w:val="00CF4514"/>
    <w:rsid w:val="00CF4E25"/>
    <w:rsid w:val="00CF55CE"/>
    <w:rsid w:val="00CF5A2D"/>
    <w:rsid w:val="00CF6D2E"/>
    <w:rsid w:val="00CF73D3"/>
    <w:rsid w:val="00CF7716"/>
    <w:rsid w:val="00D007F2"/>
    <w:rsid w:val="00D01082"/>
    <w:rsid w:val="00D0169F"/>
    <w:rsid w:val="00D0178C"/>
    <w:rsid w:val="00D01C24"/>
    <w:rsid w:val="00D029C8"/>
    <w:rsid w:val="00D02A31"/>
    <w:rsid w:val="00D03491"/>
    <w:rsid w:val="00D03CFA"/>
    <w:rsid w:val="00D04EA4"/>
    <w:rsid w:val="00D04FBA"/>
    <w:rsid w:val="00D052E8"/>
    <w:rsid w:val="00D05679"/>
    <w:rsid w:val="00D05AE3"/>
    <w:rsid w:val="00D05F3B"/>
    <w:rsid w:val="00D07310"/>
    <w:rsid w:val="00D079FA"/>
    <w:rsid w:val="00D10128"/>
    <w:rsid w:val="00D1028D"/>
    <w:rsid w:val="00D1082E"/>
    <w:rsid w:val="00D11801"/>
    <w:rsid w:val="00D11ED9"/>
    <w:rsid w:val="00D12A6A"/>
    <w:rsid w:val="00D12CF6"/>
    <w:rsid w:val="00D1376B"/>
    <w:rsid w:val="00D137A7"/>
    <w:rsid w:val="00D14D34"/>
    <w:rsid w:val="00D14D5E"/>
    <w:rsid w:val="00D1573A"/>
    <w:rsid w:val="00D15C10"/>
    <w:rsid w:val="00D15DFF"/>
    <w:rsid w:val="00D1610F"/>
    <w:rsid w:val="00D163AD"/>
    <w:rsid w:val="00D17AB4"/>
    <w:rsid w:val="00D17C1A"/>
    <w:rsid w:val="00D200D6"/>
    <w:rsid w:val="00D20877"/>
    <w:rsid w:val="00D20CA1"/>
    <w:rsid w:val="00D215DF"/>
    <w:rsid w:val="00D21A6C"/>
    <w:rsid w:val="00D222A6"/>
    <w:rsid w:val="00D22E36"/>
    <w:rsid w:val="00D233FD"/>
    <w:rsid w:val="00D2369C"/>
    <w:rsid w:val="00D240D6"/>
    <w:rsid w:val="00D246E6"/>
    <w:rsid w:val="00D24BC4"/>
    <w:rsid w:val="00D25100"/>
    <w:rsid w:val="00D25658"/>
    <w:rsid w:val="00D25780"/>
    <w:rsid w:val="00D26101"/>
    <w:rsid w:val="00D26810"/>
    <w:rsid w:val="00D26B39"/>
    <w:rsid w:val="00D26B57"/>
    <w:rsid w:val="00D26C6A"/>
    <w:rsid w:val="00D27B8F"/>
    <w:rsid w:val="00D30528"/>
    <w:rsid w:val="00D30D0E"/>
    <w:rsid w:val="00D30E34"/>
    <w:rsid w:val="00D30E47"/>
    <w:rsid w:val="00D31A02"/>
    <w:rsid w:val="00D31FEC"/>
    <w:rsid w:val="00D32301"/>
    <w:rsid w:val="00D32325"/>
    <w:rsid w:val="00D33A01"/>
    <w:rsid w:val="00D352A4"/>
    <w:rsid w:val="00D359D5"/>
    <w:rsid w:val="00D35AB0"/>
    <w:rsid w:val="00D35B9A"/>
    <w:rsid w:val="00D35C6F"/>
    <w:rsid w:val="00D363CB"/>
    <w:rsid w:val="00D366EB"/>
    <w:rsid w:val="00D3687B"/>
    <w:rsid w:val="00D36C40"/>
    <w:rsid w:val="00D37AD7"/>
    <w:rsid w:val="00D37B00"/>
    <w:rsid w:val="00D37E1F"/>
    <w:rsid w:val="00D412C9"/>
    <w:rsid w:val="00D41481"/>
    <w:rsid w:val="00D417AF"/>
    <w:rsid w:val="00D420C8"/>
    <w:rsid w:val="00D42167"/>
    <w:rsid w:val="00D42534"/>
    <w:rsid w:val="00D425DF"/>
    <w:rsid w:val="00D4350E"/>
    <w:rsid w:val="00D4366E"/>
    <w:rsid w:val="00D44C9E"/>
    <w:rsid w:val="00D460DD"/>
    <w:rsid w:val="00D46147"/>
    <w:rsid w:val="00D46586"/>
    <w:rsid w:val="00D4668A"/>
    <w:rsid w:val="00D46826"/>
    <w:rsid w:val="00D46B20"/>
    <w:rsid w:val="00D47F65"/>
    <w:rsid w:val="00D50344"/>
    <w:rsid w:val="00D50A08"/>
    <w:rsid w:val="00D50B6C"/>
    <w:rsid w:val="00D50B92"/>
    <w:rsid w:val="00D50D7C"/>
    <w:rsid w:val="00D50E93"/>
    <w:rsid w:val="00D50F01"/>
    <w:rsid w:val="00D50F83"/>
    <w:rsid w:val="00D518B1"/>
    <w:rsid w:val="00D520BB"/>
    <w:rsid w:val="00D522FF"/>
    <w:rsid w:val="00D52BCF"/>
    <w:rsid w:val="00D5426E"/>
    <w:rsid w:val="00D5439B"/>
    <w:rsid w:val="00D54734"/>
    <w:rsid w:val="00D55D78"/>
    <w:rsid w:val="00D565F8"/>
    <w:rsid w:val="00D56B76"/>
    <w:rsid w:val="00D56DC0"/>
    <w:rsid w:val="00D57D27"/>
    <w:rsid w:val="00D60185"/>
    <w:rsid w:val="00D604AF"/>
    <w:rsid w:val="00D60C99"/>
    <w:rsid w:val="00D60EEB"/>
    <w:rsid w:val="00D61AB6"/>
    <w:rsid w:val="00D62038"/>
    <w:rsid w:val="00D6234D"/>
    <w:rsid w:val="00D624FD"/>
    <w:rsid w:val="00D62BCB"/>
    <w:rsid w:val="00D62D26"/>
    <w:rsid w:val="00D63872"/>
    <w:rsid w:val="00D638F4"/>
    <w:rsid w:val="00D6391C"/>
    <w:rsid w:val="00D63A47"/>
    <w:rsid w:val="00D64196"/>
    <w:rsid w:val="00D64265"/>
    <w:rsid w:val="00D64944"/>
    <w:rsid w:val="00D65C9A"/>
    <w:rsid w:val="00D660B1"/>
    <w:rsid w:val="00D665CA"/>
    <w:rsid w:val="00D67624"/>
    <w:rsid w:val="00D67783"/>
    <w:rsid w:val="00D6783D"/>
    <w:rsid w:val="00D678C2"/>
    <w:rsid w:val="00D679C3"/>
    <w:rsid w:val="00D67F78"/>
    <w:rsid w:val="00D7090C"/>
    <w:rsid w:val="00D70FA8"/>
    <w:rsid w:val="00D71106"/>
    <w:rsid w:val="00D7134C"/>
    <w:rsid w:val="00D71620"/>
    <w:rsid w:val="00D71B14"/>
    <w:rsid w:val="00D71DFA"/>
    <w:rsid w:val="00D722A4"/>
    <w:rsid w:val="00D728A7"/>
    <w:rsid w:val="00D72BB4"/>
    <w:rsid w:val="00D72C92"/>
    <w:rsid w:val="00D7393B"/>
    <w:rsid w:val="00D73A6F"/>
    <w:rsid w:val="00D73F38"/>
    <w:rsid w:val="00D7571B"/>
    <w:rsid w:val="00D76433"/>
    <w:rsid w:val="00D765FA"/>
    <w:rsid w:val="00D77852"/>
    <w:rsid w:val="00D7791E"/>
    <w:rsid w:val="00D77B25"/>
    <w:rsid w:val="00D8090C"/>
    <w:rsid w:val="00D81488"/>
    <w:rsid w:val="00D81664"/>
    <w:rsid w:val="00D81935"/>
    <w:rsid w:val="00D81B03"/>
    <w:rsid w:val="00D8250C"/>
    <w:rsid w:val="00D82AA3"/>
    <w:rsid w:val="00D82C64"/>
    <w:rsid w:val="00D83129"/>
    <w:rsid w:val="00D83250"/>
    <w:rsid w:val="00D83A13"/>
    <w:rsid w:val="00D84AEC"/>
    <w:rsid w:val="00D85F9F"/>
    <w:rsid w:val="00D86A08"/>
    <w:rsid w:val="00D8707E"/>
    <w:rsid w:val="00D8743B"/>
    <w:rsid w:val="00D879A4"/>
    <w:rsid w:val="00D87F3B"/>
    <w:rsid w:val="00D900B1"/>
    <w:rsid w:val="00D909C3"/>
    <w:rsid w:val="00D90A69"/>
    <w:rsid w:val="00D91186"/>
    <w:rsid w:val="00D922E8"/>
    <w:rsid w:val="00D922F9"/>
    <w:rsid w:val="00D92492"/>
    <w:rsid w:val="00D92BC0"/>
    <w:rsid w:val="00D93AC1"/>
    <w:rsid w:val="00D9448B"/>
    <w:rsid w:val="00D9558F"/>
    <w:rsid w:val="00D9582C"/>
    <w:rsid w:val="00D95D4B"/>
    <w:rsid w:val="00D95EA8"/>
    <w:rsid w:val="00D960C1"/>
    <w:rsid w:val="00D97766"/>
    <w:rsid w:val="00DA0366"/>
    <w:rsid w:val="00DA0517"/>
    <w:rsid w:val="00DA0EDD"/>
    <w:rsid w:val="00DA114B"/>
    <w:rsid w:val="00DA13B7"/>
    <w:rsid w:val="00DA1486"/>
    <w:rsid w:val="00DA1D12"/>
    <w:rsid w:val="00DA2B65"/>
    <w:rsid w:val="00DA3B32"/>
    <w:rsid w:val="00DA3D7A"/>
    <w:rsid w:val="00DA4613"/>
    <w:rsid w:val="00DA5938"/>
    <w:rsid w:val="00DA5AA6"/>
    <w:rsid w:val="00DA6224"/>
    <w:rsid w:val="00DA630A"/>
    <w:rsid w:val="00DB0125"/>
    <w:rsid w:val="00DB01E4"/>
    <w:rsid w:val="00DB05EB"/>
    <w:rsid w:val="00DB0A57"/>
    <w:rsid w:val="00DB26A7"/>
    <w:rsid w:val="00DB3363"/>
    <w:rsid w:val="00DB4615"/>
    <w:rsid w:val="00DB4EAB"/>
    <w:rsid w:val="00DB5536"/>
    <w:rsid w:val="00DB616B"/>
    <w:rsid w:val="00DB642E"/>
    <w:rsid w:val="00DB6981"/>
    <w:rsid w:val="00DB7130"/>
    <w:rsid w:val="00DB7DC9"/>
    <w:rsid w:val="00DC0A33"/>
    <w:rsid w:val="00DC0A3B"/>
    <w:rsid w:val="00DC0B9A"/>
    <w:rsid w:val="00DC1984"/>
    <w:rsid w:val="00DC2315"/>
    <w:rsid w:val="00DC26D0"/>
    <w:rsid w:val="00DC32B4"/>
    <w:rsid w:val="00DC4024"/>
    <w:rsid w:val="00DC45B9"/>
    <w:rsid w:val="00DC46EB"/>
    <w:rsid w:val="00DC4AF0"/>
    <w:rsid w:val="00DC558A"/>
    <w:rsid w:val="00DC6233"/>
    <w:rsid w:val="00DC6380"/>
    <w:rsid w:val="00DC72EF"/>
    <w:rsid w:val="00DC76D7"/>
    <w:rsid w:val="00DC7DDF"/>
    <w:rsid w:val="00DD041E"/>
    <w:rsid w:val="00DD08C9"/>
    <w:rsid w:val="00DD1685"/>
    <w:rsid w:val="00DD1EDF"/>
    <w:rsid w:val="00DD256B"/>
    <w:rsid w:val="00DD28CE"/>
    <w:rsid w:val="00DD2E09"/>
    <w:rsid w:val="00DD3600"/>
    <w:rsid w:val="00DD454D"/>
    <w:rsid w:val="00DD5240"/>
    <w:rsid w:val="00DD57D5"/>
    <w:rsid w:val="00DD5F40"/>
    <w:rsid w:val="00DD62BD"/>
    <w:rsid w:val="00DD68BC"/>
    <w:rsid w:val="00DD6EDA"/>
    <w:rsid w:val="00DD7204"/>
    <w:rsid w:val="00DD792D"/>
    <w:rsid w:val="00DD7B21"/>
    <w:rsid w:val="00DE0197"/>
    <w:rsid w:val="00DE08C7"/>
    <w:rsid w:val="00DE1E92"/>
    <w:rsid w:val="00DE1F9D"/>
    <w:rsid w:val="00DE2C66"/>
    <w:rsid w:val="00DE2C9E"/>
    <w:rsid w:val="00DE2D6F"/>
    <w:rsid w:val="00DE2F9B"/>
    <w:rsid w:val="00DE368D"/>
    <w:rsid w:val="00DE4A3D"/>
    <w:rsid w:val="00DE4AA1"/>
    <w:rsid w:val="00DE528E"/>
    <w:rsid w:val="00DE52BE"/>
    <w:rsid w:val="00DE5414"/>
    <w:rsid w:val="00DE59DB"/>
    <w:rsid w:val="00DE737B"/>
    <w:rsid w:val="00DE79DF"/>
    <w:rsid w:val="00DE7CAE"/>
    <w:rsid w:val="00DF0767"/>
    <w:rsid w:val="00DF0E09"/>
    <w:rsid w:val="00DF1CE6"/>
    <w:rsid w:val="00DF31C0"/>
    <w:rsid w:val="00DF3C0C"/>
    <w:rsid w:val="00DF41AE"/>
    <w:rsid w:val="00DF4686"/>
    <w:rsid w:val="00DF4BB1"/>
    <w:rsid w:val="00DF4C8C"/>
    <w:rsid w:val="00DF504E"/>
    <w:rsid w:val="00DF550C"/>
    <w:rsid w:val="00DF719F"/>
    <w:rsid w:val="00DF786E"/>
    <w:rsid w:val="00DF7943"/>
    <w:rsid w:val="00E002F3"/>
    <w:rsid w:val="00E00532"/>
    <w:rsid w:val="00E00B08"/>
    <w:rsid w:val="00E018CC"/>
    <w:rsid w:val="00E01A8F"/>
    <w:rsid w:val="00E01CE1"/>
    <w:rsid w:val="00E02145"/>
    <w:rsid w:val="00E02304"/>
    <w:rsid w:val="00E02EF0"/>
    <w:rsid w:val="00E032C1"/>
    <w:rsid w:val="00E0387A"/>
    <w:rsid w:val="00E0395E"/>
    <w:rsid w:val="00E03A6A"/>
    <w:rsid w:val="00E04E11"/>
    <w:rsid w:val="00E05DA3"/>
    <w:rsid w:val="00E05F96"/>
    <w:rsid w:val="00E06A20"/>
    <w:rsid w:val="00E075CE"/>
    <w:rsid w:val="00E10521"/>
    <w:rsid w:val="00E10C38"/>
    <w:rsid w:val="00E10D71"/>
    <w:rsid w:val="00E10ED0"/>
    <w:rsid w:val="00E10FB3"/>
    <w:rsid w:val="00E12014"/>
    <w:rsid w:val="00E1301E"/>
    <w:rsid w:val="00E13BB3"/>
    <w:rsid w:val="00E1480B"/>
    <w:rsid w:val="00E150B9"/>
    <w:rsid w:val="00E15852"/>
    <w:rsid w:val="00E15DF5"/>
    <w:rsid w:val="00E17100"/>
    <w:rsid w:val="00E171FB"/>
    <w:rsid w:val="00E17309"/>
    <w:rsid w:val="00E17516"/>
    <w:rsid w:val="00E17DB8"/>
    <w:rsid w:val="00E20421"/>
    <w:rsid w:val="00E205A1"/>
    <w:rsid w:val="00E216F8"/>
    <w:rsid w:val="00E21A75"/>
    <w:rsid w:val="00E221E5"/>
    <w:rsid w:val="00E2280C"/>
    <w:rsid w:val="00E22BFF"/>
    <w:rsid w:val="00E22E0C"/>
    <w:rsid w:val="00E23297"/>
    <w:rsid w:val="00E23625"/>
    <w:rsid w:val="00E256E1"/>
    <w:rsid w:val="00E25AE4"/>
    <w:rsid w:val="00E25D88"/>
    <w:rsid w:val="00E264D3"/>
    <w:rsid w:val="00E2660C"/>
    <w:rsid w:val="00E2674E"/>
    <w:rsid w:val="00E26EAB"/>
    <w:rsid w:val="00E275C6"/>
    <w:rsid w:val="00E27B28"/>
    <w:rsid w:val="00E27C3F"/>
    <w:rsid w:val="00E27D2E"/>
    <w:rsid w:val="00E27FAA"/>
    <w:rsid w:val="00E305E1"/>
    <w:rsid w:val="00E306C5"/>
    <w:rsid w:val="00E306D1"/>
    <w:rsid w:val="00E307C7"/>
    <w:rsid w:val="00E30CA1"/>
    <w:rsid w:val="00E31470"/>
    <w:rsid w:val="00E31657"/>
    <w:rsid w:val="00E31A70"/>
    <w:rsid w:val="00E31C10"/>
    <w:rsid w:val="00E31D1D"/>
    <w:rsid w:val="00E31FA8"/>
    <w:rsid w:val="00E32550"/>
    <w:rsid w:val="00E3275D"/>
    <w:rsid w:val="00E32AE1"/>
    <w:rsid w:val="00E32D07"/>
    <w:rsid w:val="00E331C2"/>
    <w:rsid w:val="00E34DE7"/>
    <w:rsid w:val="00E35015"/>
    <w:rsid w:val="00E35984"/>
    <w:rsid w:val="00E35A29"/>
    <w:rsid w:val="00E35DF9"/>
    <w:rsid w:val="00E35E1F"/>
    <w:rsid w:val="00E35EC8"/>
    <w:rsid w:val="00E362EF"/>
    <w:rsid w:val="00E3643C"/>
    <w:rsid w:val="00E373CB"/>
    <w:rsid w:val="00E37AAF"/>
    <w:rsid w:val="00E4032E"/>
    <w:rsid w:val="00E405CD"/>
    <w:rsid w:val="00E40942"/>
    <w:rsid w:val="00E40B84"/>
    <w:rsid w:val="00E4143E"/>
    <w:rsid w:val="00E41BEB"/>
    <w:rsid w:val="00E41F0D"/>
    <w:rsid w:val="00E43422"/>
    <w:rsid w:val="00E43CD6"/>
    <w:rsid w:val="00E43CFC"/>
    <w:rsid w:val="00E43FF4"/>
    <w:rsid w:val="00E45357"/>
    <w:rsid w:val="00E455E3"/>
    <w:rsid w:val="00E46DB4"/>
    <w:rsid w:val="00E500BD"/>
    <w:rsid w:val="00E50332"/>
    <w:rsid w:val="00E505BD"/>
    <w:rsid w:val="00E507F8"/>
    <w:rsid w:val="00E5084F"/>
    <w:rsid w:val="00E50CD8"/>
    <w:rsid w:val="00E51DD2"/>
    <w:rsid w:val="00E52225"/>
    <w:rsid w:val="00E52447"/>
    <w:rsid w:val="00E5244A"/>
    <w:rsid w:val="00E531A7"/>
    <w:rsid w:val="00E535A9"/>
    <w:rsid w:val="00E537BC"/>
    <w:rsid w:val="00E53B99"/>
    <w:rsid w:val="00E53BEE"/>
    <w:rsid w:val="00E543E0"/>
    <w:rsid w:val="00E54B35"/>
    <w:rsid w:val="00E55D88"/>
    <w:rsid w:val="00E562E3"/>
    <w:rsid w:val="00E56508"/>
    <w:rsid w:val="00E5663D"/>
    <w:rsid w:val="00E56A03"/>
    <w:rsid w:val="00E56A50"/>
    <w:rsid w:val="00E571A4"/>
    <w:rsid w:val="00E57270"/>
    <w:rsid w:val="00E6008C"/>
    <w:rsid w:val="00E600E0"/>
    <w:rsid w:val="00E60139"/>
    <w:rsid w:val="00E607EE"/>
    <w:rsid w:val="00E619DA"/>
    <w:rsid w:val="00E624D0"/>
    <w:rsid w:val="00E63070"/>
    <w:rsid w:val="00E63BE0"/>
    <w:rsid w:val="00E64C96"/>
    <w:rsid w:val="00E6765E"/>
    <w:rsid w:val="00E67B57"/>
    <w:rsid w:val="00E704F9"/>
    <w:rsid w:val="00E70590"/>
    <w:rsid w:val="00E7139D"/>
    <w:rsid w:val="00E713B2"/>
    <w:rsid w:val="00E7158B"/>
    <w:rsid w:val="00E71693"/>
    <w:rsid w:val="00E71C21"/>
    <w:rsid w:val="00E72FE3"/>
    <w:rsid w:val="00E73F54"/>
    <w:rsid w:val="00E74B77"/>
    <w:rsid w:val="00E75740"/>
    <w:rsid w:val="00E75AA9"/>
    <w:rsid w:val="00E75D1C"/>
    <w:rsid w:val="00E760EC"/>
    <w:rsid w:val="00E76895"/>
    <w:rsid w:val="00E76A1E"/>
    <w:rsid w:val="00E80000"/>
    <w:rsid w:val="00E80A79"/>
    <w:rsid w:val="00E8104D"/>
    <w:rsid w:val="00E81348"/>
    <w:rsid w:val="00E8189A"/>
    <w:rsid w:val="00E81EDF"/>
    <w:rsid w:val="00E8212D"/>
    <w:rsid w:val="00E82687"/>
    <w:rsid w:val="00E82FAC"/>
    <w:rsid w:val="00E831EF"/>
    <w:rsid w:val="00E83721"/>
    <w:rsid w:val="00E83DB3"/>
    <w:rsid w:val="00E83E2B"/>
    <w:rsid w:val="00E84183"/>
    <w:rsid w:val="00E843E0"/>
    <w:rsid w:val="00E8444C"/>
    <w:rsid w:val="00E84C62"/>
    <w:rsid w:val="00E8532B"/>
    <w:rsid w:val="00E85F79"/>
    <w:rsid w:val="00E8620D"/>
    <w:rsid w:val="00E86236"/>
    <w:rsid w:val="00E862B9"/>
    <w:rsid w:val="00E8705E"/>
    <w:rsid w:val="00E875ED"/>
    <w:rsid w:val="00E9038A"/>
    <w:rsid w:val="00E90420"/>
    <w:rsid w:val="00E91220"/>
    <w:rsid w:val="00E912BE"/>
    <w:rsid w:val="00E91394"/>
    <w:rsid w:val="00E9148B"/>
    <w:rsid w:val="00E91CF7"/>
    <w:rsid w:val="00E91D70"/>
    <w:rsid w:val="00E91EA3"/>
    <w:rsid w:val="00E92648"/>
    <w:rsid w:val="00E92CD5"/>
    <w:rsid w:val="00E9315B"/>
    <w:rsid w:val="00E93335"/>
    <w:rsid w:val="00E935D7"/>
    <w:rsid w:val="00E94AE1"/>
    <w:rsid w:val="00E95398"/>
    <w:rsid w:val="00E95563"/>
    <w:rsid w:val="00E9558D"/>
    <w:rsid w:val="00E9637D"/>
    <w:rsid w:val="00E96B2B"/>
    <w:rsid w:val="00E971C5"/>
    <w:rsid w:val="00E972D3"/>
    <w:rsid w:val="00E97356"/>
    <w:rsid w:val="00E97948"/>
    <w:rsid w:val="00E97AF1"/>
    <w:rsid w:val="00E97F67"/>
    <w:rsid w:val="00EA0CA3"/>
    <w:rsid w:val="00EA1075"/>
    <w:rsid w:val="00EA139B"/>
    <w:rsid w:val="00EA311E"/>
    <w:rsid w:val="00EA325B"/>
    <w:rsid w:val="00EA3486"/>
    <w:rsid w:val="00EA3944"/>
    <w:rsid w:val="00EA3CFF"/>
    <w:rsid w:val="00EA47C9"/>
    <w:rsid w:val="00EA5629"/>
    <w:rsid w:val="00EA5A39"/>
    <w:rsid w:val="00EA7388"/>
    <w:rsid w:val="00EA7A11"/>
    <w:rsid w:val="00EB11BA"/>
    <w:rsid w:val="00EB11E8"/>
    <w:rsid w:val="00EB1CF7"/>
    <w:rsid w:val="00EB23BA"/>
    <w:rsid w:val="00EB262C"/>
    <w:rsid w:val="00EB2CCF"/>
    <w:rsid w:val="00EB36DE"/>
    <w:rsid w:val="00EB50E7"/>
    <w:rsid w:val="00EB5260"/>
    <w:rsid w:val="00EB621D"/>
    <w:rsid w:val="00EB6CE7"/>
    <w:rsid w:val="00EB7EC3"/>
    <w:rsid w:val="00EC010D"/>
    <w:rsid w:val="00EC03EB"/>
    <w:rsid w:val="00EC0BE7"/>
    <w:rsid w:val="00EC1914"/>
    <w:rsid w:val="00EC294F"/>
    <w:rsid w:val="00EC35DF"/>
    <w:rsid w:val="00EC3C28"/>
    <w:rsid w:val="00EC5656"/>
    <w:rsid w:val="00EC5C79"/>
    <w:rsid w:val="00EC5D37"/>
    <w:rsid w:val="00EC6192"/>
    <w:rsid w:val="00EC62B0"/>
    <w:rsid w:val="00EC69AA"/>
    <w:rsid w:val="00EC74CF"/>
    <w:rsid w:val="00EC7BF3"/>
    <w:rsid w:val="00ED003E"/>
    <w:rsid w:val="00ED02A0"/>
    <w:rsid w:val="00ED1186"/>
    <w:rsid w:val="00ED12D4"/>
    <w:rsid w:val="00ED1532"/>
    <w:rsid w:val="00ED1A47"/>
    <w:rsid w:val="00ED1EE6"/>
    <w:rsid w:val="00ED1F34"/>
    <w:rsid w:val="00ED1FF2"/>
    <w:rsid w:val="00ED2532"/>
    <w:rsid w:val="00ED25E2"/>
    <w:rsid w:val="00ED291C"/>
    <w:rsid w:val="00ED2B94"/>
    <w:rsid w:val="00ED3033"/>
    <w:rsid w:val="00ED31D5"/>
    <w:rsid w:val="00ED3225"/>
    <w:rsid w:val="00ED3FAA"/>
    <w:rsid w:val="00ED4F04"/>
    <w:rsid w:val="00ED5094"/>
    <w:rsid w:val="00ED524A"/>
    <w:rsid w:val="00ED592D"/>
    <w:rsid w:val="00ED63E1"/>
    <w:rsid w:val="00ED6437"/>
    <w:rsid w:val="00ED680C"/>
    <w:rsid w:val="00ED68D9"/>
    <w:rsid w:val="00ED6A49"/>
    <w:rsid w:val="00ED6E65"/>
    <w:rsid w:val="00ED78BF"/>
    <w:rsid w:val="00ED78D8"/>
    <w:rsid w:val="00EE06D9"/>
    <w:rsid w:val="00EE408D"/>
    <w:rsid w:val="00EE4321"/>
    <w:rsid w:val="00EE458C"/>
    <w:rsid w:val="00EE4906"/>
    <w:rsid w:val="00EE49BC"/>
    <w:rsid w:val="00EE529C"/>
    <w:rsid w:val="00EE566A"/>
    <w:rsid w:val="00EE66B5"/>
    <w:rsid w:val="00EE6761"/>
    <w:rsid w:val="00EE6A3F"/>
    <w:rsid w:val="00EE6EDF"/>
    <w:rsid w:val="00EE7177"/>
    <w:rsid w:val="00EE723A"/>
    <w:rsid w:val="00EF01C7"/>
    <w:rsid w:val="00EF0A38"/>
    <w:rsid w:val="00EF112E"/>
    <w:rsid w:val="00EF1150"/>
    <w:rsid w:val="00EF13CE"/>
    <w:rsid w:val="00EF1A63"/>
    <w:rsid w:val="00EF1F98"/>
    <w:rsid w:val="00EF23CE"/>
    <w:rsid w:val="00EF336D"/>
    <w:rsid w:val="00EF4594"/>
    <w:rsid w:val="00EF4A8D"/>
    <w:rsid w:val="00EF4CB0"/>
    <w:rsid w:val="00EF4D50"/>
    <w:rsid w:val="00EF554E"/>
    <w:rsid w:val="00EF5B70"/>
    <w:rsid w:val="00EF5EDB"/>
    <w:rsid w:val="00EF6171"/>
    <w:rsid w:val="00EF6F93"/>
    <w:rsid w:val="00EF701D"/>
    <w:rsid w:val="00EF70DA"/>
    <w:rsid w:val="00EF7774"/>
    <w:rsid w:val="00EF7B79"/>
    <w:rsid w:val="00F001EF"/>
    <w:rsid w:val="00F00857"/>
    <w:rsid w:val="00F00D16"/>
    <w:rsid w:val="00F02552"/>
    <w:rsid w:val="00F02A19"/>
    <w:rsid w:val="00F02DD4"/>
    <w:rsid w:val="00F03131"/>
    <w:rsid w:val="00F0324B"/>
    <w:rsid w:val="00F044EB"/>
    <w:rsid w:val="00F0470A"/>
    <w:rsid w:val="00F052F7"/>
    <w:rsid w:val="00F05A66"/>
    <w:rsid w:val="00F05A88"/>
    <w:rsid w:val="00F05E12"/>
    <w:rsid w:val="00F0706D"/>
    <w:rsid w:val="00F077DD"/>
    <w:rsid w:val="00F07CCB"/>
    <w:rsid w:val="00F07DE7"/>
    <w:rsid w:val="00F07EDF"/>
    <w:rsid w:val="00F10342"/>
    <w:rsid w:val="00F10899"/>
    <w:rsid w:val="00F110A9"/>
    <w:rsid w:val="00F139C6"/>
    <w:rsid w:val="00F14EEB"/>
    <w:rsid w:val="00F14F00"/>
    <w:rsid w:val="00F1538C"/>
    <w:rsid w:val="00F153D9"/>
    <w:rsid w:val="00F157E9"/>
    <w:rsid w:val="00F160C9"/>
    <w:rsid w:val="00F16900"/>
    <w:rsid w:val="00F16BE4"/>
    <w:rsid w:val="00F1724D"/>
    <w:rsid w:val="00F176F2"/>
    <w:rsid w:val="00F17E9F"/>
    <w:rsid w:val="00F207D0"/>
    <w:rsid w:val="00F20C45"/>
    <w:rsid w:val="00F2144C"/>
    <w:rsid w:val="00F21BDC"/>
    <w:rsid w:val="00F21CE9"/>
    <w:rsid w:val="00F22526"/>
    <w:rsid w:val="00F22AF9"/>
    <w:rsid w:val="00F23097"/>
    <w:rsid w:val="00F23192"/>
    <w:rsid w:val="00F23BD6"/>
    <w:rsid w:val="00F23C53"/>
    <w:rsid w:val="00F247BF"/>
    <w:rsid w:val="00F247D6"/>
    <w:rsid w:val="00F24FEB"/>
    <w:rsid w:val="00F2530C"/>
    <w:rsid w:val="00F257FE"/>
    <w:rsid w:val="00F26A8A"/>
    <w:rsid w:val="00F26FCA"/>
    <w:rsid w:val="00F277FC"/>
    <w:rsid w:val="00F30345"/>
    <w:rsid w:val="00F304C6"/>
    <w:rsid w:val="00F30AC7"/>
    <w:rsid w:val="00F30E7E"/>
    <w:rsid w:val="00F31423"/>
    <w:rsid w:val="00F3167D"/>
    <w:rsid w:val="00F31BB6"/>
    <w:rsid w:val="00F31CA9"/>
    <w:rsid w:val="00F31D34"/>
    <w:rsid w:val="00F3215D"/>
    <w:rsid w:val="00F32864"/>
    <w:rsid w:val="00F32892"/>
    <w:rsid w:val="00F32C96"/>
    <w:rsid w:val="00F34E94"/>
    <w:rsid w:val="00F35901"/>
    <w:rsid w:val="00F35AA1"/>
    <w:rsid w:val="00F35EE6"/>
    <w:rsid w:val="00F36025"/>
    <w:rsid w:val="00F36E11"/>
    <w:rsid w:val="00F370CC"/>
    <w:rsid w:val="00F377E1"/>
    <w:rsid w:val="00F37995"/>
    <w:rsid w:val="00F408A6"/>
    <w:rsid w:val="00F40E44"/>
    <w:rsid w:val="00F41120"/>
    <w:rsid w:val="00F41141"/>
    <w:rsid w:val="00F4143C"/>
    <w:rsid w:val="00F41F59"/>
    <w:rsid w:val="00F42756"/>
    <w:rsid w:val="00F43461"/>
    <w:rsid w:val="00F43C67"/>
    <w:rsid w:val="00F43CDA"/>
    <w:rsid w:val="00F44A25"/>
    <w:rsid w:val="00F44A2C"/>
    <w:rsid w:val="00F455BA"/>
    <w:rsid w:val="00F4578D"/>
    <w:rsid w:val="00F459C2"/>
    <w:rsid w:val="00F47319"/>
    <w:rsid w:val="00F47844"/>
    <w:rsid w:val="00F518CA"/>
    <w:rsid w:val="00F51F18"/>
    <w:rsid w:val="00F52AAE"/>
    <w:rsid w:val="00F52D1E"/>
    <w:rsid w:val="00F5326F"/>
    <w:rsid w:val="00F54AEE"/>
    <w:rsid w:val="00F54EE1"/>
    <w:rsid w:val="00F551DB"/>
    <w:rsid w:val="00F5692B"/>
    <w:rsid w:val="00F57A7B"/>
    <w:rsid w:val="00F60308"/>
    <w:rsid w:val="00F6078F"/>
    <w:rsid w:val="00F60BC3"/>
    <w:rsid w:val="00F60C26"/>
    <w:rsid w:val="00F60FE6"/>
    <w:rsid w:val="00F610C2"/>
    <w:rsid w:val="00F6175F"/>
    <w:rsid w:val="00F627E3"/>
    <w:rsid w:val="00F63AB8"/>
    <w:rsid w:val="00F642C4"/>
    <w:rsid w:val="00F647A4"/>
    <w:rsid w:val="00F64806"/>
    <w:rsid w:val="00F64C84"/>
    <w:rsid w:val="00F64D79"/>
    <w:rsid w:val="00F65252"/>
    <w:rsid w:val="00F65650"/>
    <w:rsid w:val="00F668EB"/>
    <w:rsid w:val="00F70038"/>
    <w:rsid w:val="00F703BE"/>
    <w:rsid w:val="00F705C5"/>
    <w:rsid w:val="00F705F0"/>
    <w:rsid w:val="00F70B11"/>
    <w:rsid w:val="00F71592"/>
    <w:rsid w:val="00F71979"/>
    <w:rsid w:val="00F71DEB"/>
    <w:rsid w:val="00F7269B"/>
    <w:rsid w:val="00F73559"/>
    <w:rsid w:val="00F736E4"/>
    <w:rsid w:val="00F738DF"/>
    <w:rsid w:val="00F7405E"/>
    <w:rsid w:val="00F74420"/>
    <w:rsid w:val="00F7459D"/>
    <w:rsid w:val="00F7469E"/>
    <w:rsid w:val="00F746D9"/>
    <w:rsid w:val="00F74E2E"/>
    <w:rsid w:val="00F74F63"/>
    <w:rsid w:val="00F75426"/>
    <w:rsid w:val="00F75797"/>
    <w:rsid w:val="00F75964"/>
    <w:rsid w:val="00F767D1"/>
    <w:rsid w:val="00F7691B"/>
    <w:rsid w:val="00F7738B"/>
    <w:rsid w:val="00F774B2"/>
    <w:rsid w:val="00F776B6"/>
    <w:rsid w:val="00F776BC"/>
    <w:rsid w:val="00F80017"/>
    <w:rsid w:val="00F80C2A"/>
    <w:rsid w:val="00F81000"/>
    <w:rsid w:val="00F8134F"/>
    <w:rsid w:val="00F817F6"/>
    <w:rsid w:val="00F81DD6"/>
    <w:rsid w:val="00F829F3"/>
    <w:rsid w:val="00F83A77"/>
    <w:rsid w:val="00F844D1"/>
    <w:rsid w:val="00F858EF"/>
    <w:rsid w:val="00F86378"/>
    <w:rsid w:val="00F86CC6"/>
    <w:rsid w:val="00F87436"/>
    <w:rsid w:val="00F9035A"/>
    <w:rsid w:val="00F9065E"/>
    <w:rsid w:val="00F908D2"/>
    <w:rsid w:val="00F90C1D"/>
    <w:rsid w:val="00F91261"/>
    <w:rsid w:val="00F91D70"/>
    <w:rsid w:val="00F925BA"/>
    <w:rsid w:val="00F92FF6"/>
    <w:rsid w:val="00F930A1"/>
    <w:rsid w:val="00F9316F"/>
    <w:rsid w:val="00F937AA"/>
    <w:rsid w:val="00F940EB"/>
    <w:rsid w:val="00F950EE"/>
    <w:rsid w:val="00F954E1"/>
    <w:rsid w:val="00F95B07"/>
    <w:rsid w:val="00F95CE0"/>
    <w:rsid w:val="00F95E35"/>
    <w:rsid w:val="00F964DE"/>
    <w:rsid w:val="00F967E9"/>
    <w:rsid w:val="00F969E6"/>
    <w:rsid w:val="00F9719A"/>
    <w:rsid w:val="00F975A4"/>
    <w:rsid w:val="00FA17E4"/>
    <w:rsid w:val="00FA1AE7"/>
    <w:rsid w:val="00FA1C09"/>
    <w:rsid w:val="00FA20D7"/>
    <w:rsid w:val="00FA22F4"/>
    <w:rsid w:val="00FA2483"/>
    <w:rsid w:val="00FA359C"/>
    <w:rsid w:val="00FA3823"/>
    <w:rsid w:val="00FA3907"/>
    <w:rsid w:val="00FA4378"/>
    <w:rsid w:val="00FA4415"/>
    <w:rsid w:val="00FA4B61"/>
    <w:rsid w:val="00FA4F4C"/>
    <w:rsid w:val="00FA52CE"/>
    <w:rsid w:val="00FA56DB"/>
    <w:rsid w:val="00FA5A11"/>
    <w:rsid w:val="00FA6713"/>
    <w:rsid w:val="00FA6854"/>
    <w:rsid w:val="00FA6C09"/>
    <w:rsid w:val="00FA77BA"/>
    <w:rsid w:val="00FB09C6"/>
    <w:rsid w:val="00FB0AC9"/>
    <w:rsid w:val="00FB0E9A"/>
    <w:rsid w:val="00FB1240"/>
    <w:rsid w:val="00FB164A"/>
    <w:rsid w:val="00FB1CA4"/>
    <w:rsid w:val="00FB25CC"/>
    <w:rsid w:val="00FB2E5B"/>
    <w:rsid w:val="00FB3B2B"/>
    <w:rsid w:val="00FB40E9"/>
    <w:rsid w:val="00FB4834"/>
    <w:rsid w:val="00FB4972"/>
    <w:rsid w:val="00FB4FB2"/>
    <w:rsid w:val="00FB55C5"/>
    <w:rsid w:val="00FB5C4D"/>
    <w:rsid w:val="00FB6953"/>
    <w:rsid w:val="00FB6AB3"/>
    <w:rsid w:val="00FB74BB"/>
    <w:rsid w:val="00FB7948"/>
    <w:rsid w:val="00FB7D8D"/>
    <w:rsid w:val="00FB7F6D"/>
    <w:rsid w:val="00FC0573"/>
    <w:rsid w:val="00FC0D0E"/>
    <w:rsid w:val="00FC0F42"/>
    <w:rsid w:val="00FC0FE1"/>
    <w:rsid w:val="00FC1DEB"/>
    <w:rsid w:val="00FC1F97"/>
    <w:rsid w:val="00FC22F3"/>
    <w:rsid w:val="00FC2940"/>
    <w:rsid w:val="00FC35B7"/>
    <w:rsid w:val="00FC3B99"/>
    <w:rsid w:val="00FC4AC1"/>
    <w:rsid w:val="00FC4B81"/>
    <w:rsid w:val="00FC4E93"/>
    <w:rsid w:val="00FC611D"/>
    <w:rsid w:val="00FC6174"/>
    <w:rsid w:val="00FC6AEE"/>
    <w:rsid w:val="00FC77AB"/>
    <w:rsid w:val="00FC77C3"/>
    <w:rsid w:val="00FC7BB4"/>
    <w:rsid w:val="00FC7CEF"/>
    <w:rsid w:val="00FD0245"/>
    <w:rsid w:val="00FD039E"/>
    <w:rsid w:val="00FD0522"/>
    <w:rsid w:val="00FD1E4C"/>
    <w:rsid w:val="00FD218E"/>
    <w:rsid w:val="00FD2A3A"/>
    <w:rsid w:val="00FD2AAD"/>
    <w:rsid w:val="00FD2F97"/>
    <w:rsid w:val="00FD3077"/>
    <w:rsid w:val="00FD3152"/>
    <w:rsid w:val="00FD3AFA"/>
    <w:rsid w:val="00FD3EF9"/>
    <w:rsid w:val="00FD4364"/>
    <w:rsid w:val="00FD4D4D"/>
    <w:rsid w:val="00FD5CC1"/>
    <w:rsid w:val="00FD60B1"/>
    <w:rsid w:val="00FD677A"/>
    <w:rsid w:val="00FD6BB1"/>
    <w:rsid w:val="00FD6F1F"/>
    <w:rsid w:val="00FD7A4E"/>
    <w:rsid w:val="00FE026D"/>
    <w:rsid w:val="00FE033F"/>
    <w:rsid w:val="00FE0605"/>
    <w:rsid w:val="00FE1080"/>
    <w:rsid w:val="00FE1714"/>
    <w:rsid w:val="00FE20F3"/>
    <w:rsid w:val="00FE2596"/>
    <w:rsid w:val="00FE35C7"/>
    <w:rsid w:val="00FE3E88"/>
    <w:rsid w:val="00FE50F4"/>
    <w:rsid w:val="00FE548E"/>
    <w:rsid w:val="00FE5C1B"/>
    <w:rsid w:val="00FE67E7"/>
    <w:rsid w:val="00FE67F4"/>
    <w:rsid w:val="00FE6AC4"/>
    <w:rsid w:val="00FE70A1"/>
    <w:rsid w:val="00FE71BA"/>
    <w:rsid w:val="00FE7614"/>
    <w:rsid w:val="00FF06F1"/>
    <w:rsid w:val="00FF0F34"/>
    <w:rsid w:val="00FF1F88"/>
    <w:rsid w:val="00FF2409"/>
    <w:rsid w:val="00FF26C5"/>
    <w:rsid w:val="00FF2D86"/>
    <w:rsid w:val="00FF367E"/>
    <w:rsid w:val="00FF36C3"/>
    <w:rsid w:val="00FF3768"/>
    <w:rsid w:val="00FF38D5"/>
    <w:rsid w:val="00FF3A88"/>
    <w:rsid w:val="00FF4172"/>
    <w:rsid w:val="00FF45C6"/>
    <w:rsid w:val="00FF620B"/>
    <w:rsid w:val="00FF64D9"/>
    <w:rsid w:val="00FF68CA"/>
    <w:rsid w:val="00FF6DD2"/>
    <w:rsid w:val="00FF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3C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1EE6"/>
    <w:pPr>
      <w:keepNext/>
      <w:tabs>
        <w:tab w:val="num" w:pos="0"/>
      </w:tabs>
      <w:suppressAutoHyphens/>
      <w:spacing w:before="240" w:after="120" w:line="320" w:lineRule="exact"/>
      <w:jc w:val="both"/>
      <w:outlineLvl w:val="1"/>
    </w:pPr>
    <w:rPr>
      <w:rFonts w:ascii="Arial" w:hAnsi="Arial" w:cs="Arial"/>
      <w:b/>
      <w:bCs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1EE6"/>
    <w:pPr>
      <w:keepNext/>
      <w:tabs>
        <w:tab w:val="num" w:pos="0"/>
      </w:tabs>
      <w:suppressAutoHyphens/>
      <w:jc w:val="center"/>
      <w:outlineLvl w:val="2"/>
    </w:pPr>
    <w:rPr>
      <w:rFonts w:ascii="AGaramond" w:hAnsi="AGaramond" w:cs="AGaramond"/>
      <w:spacing w:val="24"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D1EE6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ED1EE6"/>
    <w:rPr>
      <w:rFonts w:ascii="AGaramond" w:hAnsi="AGaramond" w:cs="AGaramond"/>
      <w:spacing w:val="24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2125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557"/>
    <w:rPr>
      <w:rFonts w:ascii="Times New Roman" w:hAnsi="Times New Roman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semiHidden/>
    <w:rsid w:val="002125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2557"/>
    <w:rPr>
      <w:rFonts w:ascii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ED1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E6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27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214</Words>
  <Characters>1354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OEM</dc:creator>
  <cp:keywords/>
  <dc:description/>
  <cp:lastModifiedBy>Weißbach</cp:lastModifiedBy>
  <cp:revision>2</cp:revision>
  <cp:lastPrinted>2013-11-18T15:47:00Z</cp:lastPrinted>
  <dcterms:created xsi:type="dcterms:W3CDTF">2013-11-18T15:49:00Z</dcterms:created>
  <dcterms:modified xsi:type="dcterms:W3CDTF">2013-11-18T15:49:00Z</dcterms:modified>
</cp:coreProperties>
</file>